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D3" w:rsidRPr="008368D3" w:rsidRDefault="00E96AEE" w:rsidP="008368D3">
      <w:pPr>
        <w:spacing w:before="240" w:line="360" w:lineRule="auto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noProof/>
          <w:sz w:val="24"/>
          <w:szCs w:val="22"/>
        </w:rPr>
        <w:drawing>
          <wp:inline distT="0" distB="0" distL="0" distR="0">
            <wp:extent cx="1838325" cy="990600"/>
            <wp:effectExtent l="0" t="0" r="9525" b="0"/>
            <wp:docPr id="8" name="Picture 8" descr="C:\Users\Tomasz\AppData\Local\Microsoft\Windows\INetCache\Content.Word\pielu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asz\AppData\Local\Microsoft\Windows\INetCache\Content.Word\pieluch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EB" w:rsidRDefault="00CF0BEB" w:rsidP="00CF0BE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2373E" w:rsidRPr="00E82640" w:rsidRDefault="008368D3" w:rsidP="00E82640">
      <w:pPr>
        <w:spacing w:after="240" w:line="360" w:lineRule="auto"/>
        <w:jc w:val="both"/>
        <w:rPr>
          <w:rFonts w:ascii="Garamond" w:hAnsi="Garamond"/>
          <w:b/>
          <w:sz w:val="22"/>
          <w:szCs w:val="22"/>
        </w:rPr>
      </w:pPr>
      <w:r w:rsidRPr="00A2373E">
        <w:rPr>
          <w:rFonts w:ascii="Garamond" w:hAnsi="Garamond"/>
          <w:b/>
          <w:sz w:val="22"/>
          <w:szCs w:val="22"/>
        </w:rPr>
        <w:t>Już p</w:t>
      </w:r>
      <w:r w:rsidR="002E72FF" w:rsidRPr="00A2373E">
        <w:rPr>
          <w:rFonts w:ascii="Garamond" w:hAnsi="Garamond"/>
          <w:b/>
          <w:sz w:val="22"/>
          <w:szCs w:val="22"/>
        </w:rPr>
        <w:t xml:space="preserve">o raz </w:t>
      </w:r>
      <w:r w:rsidRPr="00A2373E">
        <w:rPr>
          <w:rFonts w:ascii="Garamond" w:hAnsi="Garamond"/>
          <w:b/>
          <w:sz w:val="22"/>
          <w:szCs w:val="22"/>
        </w:rPr>
        <w:t xml:space="preserve">czwarty </w:t>
      </w:r>
      <w:r w:rsidR="00063764" w:rsidRPr="00A2373E">
        <w:rPr>
          <w:rFonts w:ascii="Garamond" w:hAnsi="Garamond"/>
          <w:b/>
          <w:sz w:val="22"/>
          <w:szCs w:val="22"/>
        </w:rPr>
        <w:t xml:space="preserve">w </w:t>
      </w:r>
      <w:r w:rsidRPr="00A2373E">
        <w:rPr>
          <w:rFonts w:ascii="Garamond" w:hAnsi="Garamond"/>
          <w:b/>
          <w:sz w:val="22"/>
          <w:szCs w:val="22"/>
        </w:rPr>
        <w:t xml:space="preserve">kilkudziesięciu </w:t>
      </w:r>
      <w:r w:rsidR="00063764" w:rsidRPr="00A2373E">
        <w:rPr>
          <w:rFonts w:ascii="Garamond" w:hAnsi="Garamond"/>
          <w:b/>
          <w:sz w:val="22"/>
          <w:szCs w:val="22"/>
        </w:rPr>
        <w:t xml:space="preserve">parafiach, szkołach i urzędach </w:t>
      </w:r>
      <w:r w:rsidR="002E72FF" w:rsidRPr="00A2373E">
        <w:rPr>
          <w:rFonts w:ascii="Garamond" w:hAnsi="Garamond"/>
          <w:b/>
          <w:sz w:val="22"/>
          <w:szCs w:val="22"/>
        </w:rPr>
        <w:t xml:space="preserve">na terenie archidiecezji poznańskiej zbierane będą pieluchy </w:t>
      </w:r>
      <w:r w:rsidRPr="00A2373E">
        <w:rPr>
          <w:rFonts w:ascii="Garamond" w:hAnsi="Garamond"/>
          <w:b/>
          <w:sz w:val="22"/>
          <w:szCs w:val="22"/>
        </w:rPr>
        <w:t xml:space="preserve">i </w:t>
      </w:r>
      <w:proofErr w:type="spellStart"/>
      <w:r w:rsidRPr="00A2373E">
        <w:rPr>
          <w:rFonts w:ascii="Garamond" w:hAnsi="Garamond"/>
          <w:b/>
          <w:sz w:val="22"/>
          <w:szCs w:val="22"/>
        </w:rPr>
        <w:t>pieluchomajtki</w:t>
      </w:r>
      <w:proofErr w:type="spellEnd"/>
      <w:r w:rsidRPr="00A2373E">
        <w:rPr>
          <w:rFonts w:ascii="Garamond" w:hAnsi="Garamond"/>
          <w:b/>
          <w:sz w:val="22"/>
          <w:szCs w:val="22"/>
        </w:rPr>
        <w:t xml:space="preserve"> </w:t>
      </w:r>
      <w:r w:rsidR="002E72FF" w:rsidRPr="00A2373E">
        <w:rPr>
          <w:rFonts w:ascii="Garamond" w:hAnsi="Garamond"/>
          <w:b/>
          <w:sz w:val="22"/>
          <w:szCs w:val="22"/>
        </w:rPr>
        <w:t>w ramach akcji „Pieluszka dla Maluszka”.</w:t>
      </w:r>
      <w:r w:rsidR="00A2373E">
        <w:rPr>
          <w:rFonts w:ascii="Garamond" w:hAnsi="Garamond"/>
          <w:b/>
          <w:sz w:val="22"/>
          <w:szCs w:val="22"/>
        </w:rPr>
        <w:t xml:space="preserve"> Dary zostaną przekazane podopiecznym domów dziecka i potrzebującym rodzinom. To jedna z inicjatyw obrońców życia przygotowująca d</w:t>
      </w:r>
      <w:bookmarkStart w:id="0" w:name="_GoBack"/>
      <w:bookmarkEnd w:id="0"/>
      <w:r w:rsidR="00A2373E">
        <w:rPr>
          <w:rFonts w:ascii="Garamond" w:hAnsi="Garamond"/>
          <w:b/>
          <w:sz w:val="22"/>
          <w:szCs w:val="22"/>
        </w:rPr>
        <w:t>o Archidiecezjalnego Marszu dla Życia, któr</w:t>
      </w:r>
      <w:r w:rsidR="00E82640">
        <w:rPr>
          <w:rFonts w:ascii="Garamond" w:hAnsi="Garamond"/>
          <w:b/>
          <w:sz w:val="22"/>
          <w:szCs w:val="22"/>
        </w:rPr>
        <w:t>y przejdzie ulicami Poznania 12 </w:t>
      </w:r>
      <w:r w:rsidR="00A2373E">
        <w:rPr>
          <w:rFonts w:ascii="Garamond" w:hAnsi="Garamond"/>
          <w:b/>
          <w:sz w:val="22"/>
          <w:szCs w:val="22"/>
        </w:rPr>
        <w:t>czerwca br.</w:t>
      </w:r>
      <w:r w:rsidR="00E96AEE">
        <w:rPr>
          <w:rFonts w:ascii="Garamond" w:hAnsi="Garamond"/>
          <w:b/>
          <w:sz w:val="22"/>
          <w:szCs w:val="22"/>
        </w:rPr>
        <w:t xml:space="preserve"> </w:t>
      </w:r>
    </w:p>
    <w:p w:rsidR="000346E3" w:rsidRDefault="000346E3" w:rsidP="00E82640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Akcja „Pieluszka dla Maluszka” ruszyła </w:t>
      </w:r>
      <w:r w:rsidR="00A2373E" w:rsidRPr="00E82640">
        <w:rPr>
          <w:rFonts w:ascii="Garamond" w:hAnsi="Garamond"/>
          <w:sz w:val="22"/>
          <w:szCs w:val="22"/>
        </w:rPr>
        <w:t>4 kwietnia br. w Dzień Świętości Życia.</w:t>
      </w:r>
      <w:r w:rsidR="00E82640">
        <w:rPr>
          <w:rFonts w:ascii="Garamond" w:hAnsi="Garamond"/>
          <w:sz w:val="22"/>
          <w:szCs w:val="22"/>
        </w:rPr>
        <w:t xml:space="preserve"> Może </w:t>
      </w:r>
      <w:r w:rsidR="00E82640" w:rsidRPr="00E82640">
        <w:rPr>
          <w:rFonts w:ascii="Garamond" w:hAnsi="Garamond"/>
          <w:sz w:val="22"/>
          <w:szCs w:val="22"/>
        </w:rPr>
        <w:t xml:space="preserve">wziąć </w:t>
      </w:r>
      <w:r w:rsidR="00E82640">
        <w:rPr>
          <w:rFonts w:ascii="Garamond" w:hAnsi="Garamond"/>
          <w:sz w:val="22"/>
          <w:szCs w:val="22"/>
        </w:rPr>
        <w:t xml:space="preserve">w niej </w:t>
      </w:r>
      <w:r w:rsidR="00E82640" w:rsidRPr="00E82640">
        <w:rPr>
          <w:rFonts w:ascii="Garamond" w:hAnsi="Garamond"/>
          <w:sz w:val="22"/>
          <w:szCs w:val="22"/>
        </w:rPr>
        <w:t>udział każda parafia, szkoła</w:t>
      </w:r>
      <w:r w:rsidR="00E82640">
        <w:rPr>
          <w:rFonts w:ascii="Garamond" w:hAnsi="Garamond"/>
          <w:sz w:val="22"/>
          <w:szCs w:val="22"/>
        </w:rPr>
        <w:t xml:space="preserve">, urząd, czy organizacja </w:t>
      </w:r>
      <w:r w:rsidR="00E82640" w:rsidRPr="00E82640">
        <w:rPr>
          <w:rFonts w:ascii="Garamond" w:hAnsi="Garamond"/>
          <w:sz w:val="22"/>
          <w:szCs w:val="22"/>
        </w:rPr>
        <w:t>zainteresowan</w:t>
      </w:r>
      <w:r w:rsidR="00E82640">
        <w:rPr>
          <w:rFonts w:ascii="Garamond" w:hAnsi="Garamond"/>
          <w:sz w:val="22"/>
          <w:szCs w:val="22"/>
        </w:rPr>
        <w:t>e</w:t>
      </w:r>
      <w:r w:rsidR="00E82640" w:rsidRPr="00E82640">
        <w:rPr>
          <w:rFonts w:ascii="Garamond" w:hAnsi="Garamond"/>
          <w:sz w:val="22"/>
          <w:szCs w:val="22"/>
        </w:rPr>
        <w:t xml:space="preserve"> zorganizowaniem zbiórki pieluszek.</w:t>
      </w:r>
      <w:r w:rsidR="00E82640">
        <w:rPr>
          <w:rFonts w:ascii="Garamond" w:hAnsi="Garamond"/>
          <w:sz w:val="22"/>
          <w:szCs w:val="22"/>
        </w:rPr>
        <w:t xml:space="preserve"> </w:t>
      </w:r>
    </w:p>
    <w:p w:rsidR="000346E3" w:rsidRDefault="000346E3" w:rsidP="00E82640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E82640">
        <w:rPr>
          <w:rFonts w:ascii="Garamond" w:hAnsi="Garamond"/>
          <w:sz w:val="22"/>
          <w:szCs w:val="22"/>
        </w:rPr>
        <w:t>Tegoroczna zbió</w:t>
      </w:r>
      <w:r w:rsidRPr="00A2373E">
        <w:rPr>
          <w:rFonts w:ascii="Garamond" w:hAnsi="Garamond"/>
          <w:sz w:val="22"/>
          <w:szCs w:val="22"/>
        </w:rPr>
        <w:t xml:space="preserve">rka pieluch dla dzieci i </w:t>
      </w:r>
      <w:proofErr w:type="spellStart"/>
      <w:r w:rsidRPr="00A2373E">
        <w:rPr>
          <w:rFonts w:ascii="Garamond" w:hAnsi="Garamond"/>
          <w:sz w:val="22"/>
          <w:szCs w:val="22"/>
        </w:rPr>
        <w:t>pieluchomajtek</w:t>
      </w:r>
      <w:proofErr w:type="spellEnd"/>
      <w:r w:rsidRPr="00A2373E">
        <w:rPr>
          <w:rFonts w:ascii="Garamond" w:hAnsi="Garamond"/>
          <w:sz w:val="22"/>
          <w:szCs w:val="22"/>
        </w:rPr>
        <w:t xml:space="preserve"> dla dorosłych potrwa do </w:t>
      </w:r>
      <w:r>
        <w:rPr>
          <w:rFonts w:ascii="Garamond" w:hAnsi="Garamond"/>
          <w:sz w:val="22"/>
          <w:szCs w:val="22"/>
        </w:rPr>
        <w:t>29</w:t>
      </w:r>
      <w:r w:rsidRPr="00A2373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maja. </w:t>
      </w:r>
      <w:r w:rsidRPr="000F2605">
        <w:rPr>
          <w:rFonts w:ascii="Garamond" w:hAnsi="Garamond"/>
          <w:sz w:val="22"/>
          <w:szCs w:val="22"/>
        </w:rPr>
        <w:t xml:space="preserve">Finał akcji tradycyjnie odbędzie się w czasie Marszu dla Życia, a same dary zostaną przekazane potrzebującym w </w:t>
      </w:r>
      <w:r>
        <w:rPr>
          <w:rFonts w:ascii="Garamond" w:hAnsi="Garamond"/>
          <w:sz w:val="22"/>
          <w:szCs w:val="22"/>
        </w:rPr>
        <w:t>Dzień Ojca</w:t>
      </w:r>
      <w:r w:rsidRPr="000F2605">
        <w:rPr>
          <w:rFonts w:ascii="Garamond" w:hAnsi="Garamond"/>
          <w:sz w:val="22"/>
          <w:szCs w:val="22"/>
        </w:rPr>
        <w:t xml:space="preserve">. </w:t>
      </w:r>
    </w:p>
    <w:p w:rsidR="000346E3" w:rsidRPr="000346E3" w:rsidRDefault="000346E3" w:rsidP="00E82640">
      <w:pPr>
        <w:spacing w:after="240" w:line="360" w:lineRule="auto"/>
        <w:jc w:val="both"/>
        <w:rPr>
          <w:rFonts w:ascii="Garamond" w:hAnsi="Garamond"/>
          <w:b/>
          <w:sz w:val="28"/>
          <w:szCs w:val="22"/>
        </w:rPr>
      </w:pPr>
      <w:r>
        <w:rPr>
          <w:rFonts w:ascii="Garamond" w:hAnsi="Garamond"/>
          <w:b/>
          <w:sz w:val="28"/>
          <w:szCs w:val="22"/>
        </w:rPr>
        <w:t>88 tys. pieluch!</w:t>
      </w:r>
    </w:p>
    <w:p w:rsidR="00E96AEE" w:rsidRDefault="000346E3" w:rsidP="00E82640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fekt </w:t>
      </w:r>
      <w:r>
        <w:rPr>
          <w:rFonts w:ascii="Garamond" w:hAnsi="Garamond"/>
          <w:sz w:val="22"/>
          <w:szCs w:val="22"/>
        </w:rPr>
        <w:t xml:space="preserve">akcji </w:t>
      </w:r>
      <w:r>
        <w:rPr>
          <w:rFonts w:ascii="Garamond" w:hAnsi="Garamond"/>
          <w:sz w:val="22"/>
          <w:szCs w:val="22"/>
        </w:rPr>
        <w:t xml:space="preserve">robi ogromne wrażenie. </w:t>
      </w:r>
      <w:r w:rsidR="002E72FF" w:rsidRPr="00E82640">
        <w:rPr>
          <w:rFonts w:ascii="Garamond" w:hAnsi="Garamond"/>
          <w:sz w:val="22"/>
          <w:szCs w:val="22"/>
        </w:rPr>
        <w:t xml:space="preserve">Do tej pory zebrano łącznie </w:t>
      </w:r>
      <w:r w:rsidR="00E96AEE" w:rsidRPr="00E82640">
        <w:rPr>
          <w:rFonts w:ascii="Garamond" w:hAnsi="Garamond"/>
          <w:sz w:val="22"/>
          <w:szCs w:val="22"/>
        </w:rPr>
        <w:t>ponad 88</w:t>
      </w:r>
      <w:r w:rsidR="002E72FF" w:rsidRPr="00E82640">
        <w:rPr>
          <w:rFonts w:ascii="Garamond" w:hAnsi="Garamond"/>
          <w:sz w:val="22"/>
          <w:szCs w:val="22"/>
        </w:rPr>
        <w:t xml:space="preserve"> tys. pieluch</w:t>
      </w:r>
      <w:r>
        <w:rPr>
          <w:rFonts w:ascii="Garamond" w:hAnsi="Garamond"/>
          <w:sz w:val="22"/>
          <w:szCs w:val="22"/>
        </w:rPr>
        <w:t xml:space="preserve">. Dzięki przekazanym darom udało </w:t>
      </w:r>
      <w:proofErr w:type="gramStart"/>
      <w:r>
        <w:rPr>
          <w:rFonts w:ascii="Garamond" w:hAnsi="Garamond"/>
          <w:sz w:val="22"/>
          <w:szCs w:val="22"/>
        </w:rPr>
        <w:t>się  wesprzeć</w:t>
      </w:r>
      <w:proofErr w:type="gramEnd"/>
      <w:r>
        <w:rPr>
          <w:rFonts w:ascii="Garamond" w:hAnsi="Garamond"/>
          <w:sz w:val="22"/>
          <w:szCs w:val="22"/>
        </w:rPr>
        <w:t xml:space="preserve"> m.in. podopiecznych Domu Dziecka w Lesznie, Domu Samotnej Matki w Kiekrzu i rodziny wielodzietne, wśród których pieluszki rozdysponowuje Caritas Archidiecezji Poznańskiej.</w:t>
      </w:r>
    </w:p>
    <w:p w:rsidR="008368D3" w:rsidRDefault="008368D3" w:rsidP="008368D3">
      <w:pPr>
        <w:spacing w:after="240" w:line="360" w:lineRule="auto"/>
        <w:jc w:val="both"/>
        <w:rPr>
          <w:rFonts w:ascii="Garamond" w:hAnsi="Garamond"/>
          <w:b/>
          <w:sz w:val="28"/>
          <w:szCs w:val="22"/>
        </w:rPr>
      </w:pPr>
      <w:r w:rsidRPr="000346E3">
        <w:rPr>
          <w:rFonts w:ascii="Garamond" w:hAnsi="Garamond"/>
          <w:b/>
          <w:sz w:val="28"/>
          <w:szCs w:val="22"/>
        </w:rPr>
        <w:t>Jak się zgłosić?</w:t>
      </w:r>
    </w:p>
    <w:p w:rsidR="000346E3" w:rsidRPr="000346E3" w:rsidRDefault="000346E3" w:rsidP="008368D3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0F2605">
        <w:rPr>
          <w:rFonts w:ascii="Garamond" w:hAnsi="Garamond"/>
          <w:sz w:val="22"/>
          <w:szCs w:val="22"/>
        </w:rPr>
        <w:t>Zgłoszenia do włączenia się w zbiórkę pieluszek przyjmuje Biuro K</w:t>
      </w:r>
      <w:r>
        <w:rPr>
          <w:rFonts w:ascii="Garamond" w:hAnsi="Garamond"/>
          <w:sz w:val="22"/>
          <w:szCs w:val="22"/>
        </w:rPr>
        <w:t xml:space="preserve">atolickiego Stowarzyszenia Młodzieży Archidiecezji Poznańskiej – </w:t>
      </w:r>
      <w:r w:rsidRPr="000F2605">
        <w:rPr>
          <w:rFonts w:ascii="Garamond" w:hAnsi="Garamond"/>
          <w:sz w:val="22"/>
          <w:szCs w:val="22"/>
        </w:rPr>
        <w:t>Ostrów Tumski 9, tel. 505 414</w:t>
      </w:r>
      <w:r>
        <w:rPr>
          <w:rFonts w:ascii="Garamond" w:hAnsi="Garamond"/>
          <w:sz w:val="22"/>
          <w:szCs w:val="22"/>
        </w:rPr>
        <w:t> </w:t>
      </w:r>
      <w:r w:rsidRPr="000F2605">
        <w:rPr>
          <w:rFonts w:ascii="Garamond" w:hAnsi="Garamond"/>
          <w:sz w:val="22"/>
          <w:szCs w:val="22"/>
        </w:rPr>
        <w:t>225.</w:t>
      </w:r>
      <w:r>
        <w:rPr>
          <w:rFonts w:ascii="Garamond" w:hAnsi="Garamond"/>
          <w:sz w:val="22"/>
          <w:szCs w:val="22"/>
        </w:rPr>
        <w:t xml:space="preserve"> </w:t>
      </w:r>
    </w:p>
    <w:p w:rsidR="00CF0BEB" w:rsidRPr="00CF0BEB" w:rsidRDefault="00CF0BEB" w:rsidP="00CF0BEB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Poproś</w:t>
      </w:r>
      <w:r w:rsidRPr="00CF0BEB">
        <w:rPr>
          <w:rFonts w:ascii="Garamond" w:hAnsi="Garamond"/>
          <w:sz w:val="22"/>
          <w:szCs w:val="22"/>
        </w:rPr>
        <w:t xml:space="preserve"> o zgodę na zbiórkę proboszcza parafii / dyrektora szkoły lub instytucji.</w:t>
      </w:r>
    </w:p>
    <w:p w:rsidR="00CF0BEB" w:rsidRPr="00CF0BEB" w:rsidRDefault="00CF0BEB" w:rsidP="00CF0BEB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CF0BEB">
        <w:rPr>
          <w:rFonts w:ascii="Garamond" w:hAnsi="Garamond"/>
          <w:sz w:val="22"/>
          <w:szCs w:val="22"/>
        </w:rPr>
        <w:t>Skontakt</w:t>
      </w:r>
      <w:r>
        <w:rPr>
          <w:rFonts w:ascii="Garamond" w:hAnsi="Garamond"/>
          <w:sz w:val="22"/>
          <w:szCs w:val="22"/>
        </w:rPr>
        <w:t>uj</w:t>
      </w:r>
      <w:r w:rsidRPr="00CF0BEB">
        <w:rPr>
          <w:rFonts w:ascii="Garamond" w:hAnsi="Garamond"/>
          <w:sz w:val="22"/>
          <w:szCs w:val="22"/>
        </w:rPr>
        <w:t xml:space="preserve"> się z biurem Katolickiego Stowarzyszenia Młodzieży drogą mailową lub telefoniczną, </w:t>
      </w:r>
      <w:r>
        <w:rPr>
          <w:rFonts w:ascii="Garamond" w:hAnsi="Garamond"/>
          <w:sz w:val="22"/>
          <w:szCs w:val="22"/>
        </w:rPr>
        <w:t>zgłoś</w:t>
      </w:r>
      <w:r w:rsidRPr="00CF0BEB">
        <w:rPr>
          <w:rFonts w:ascii="Garamond" w:hAnsi="Garamond"/>
          <w:sz w:val="22"/>
          <w:szCs w:val="22"/>
        </w:rPr>
        <w:t xml:space="preserve"> placówkę chętną do włączenia się w akcję.</w:t>
      </w:r>
    </w:p>
    <w:p w:rsidR="00CF0BEB" w:rsidRPr="00CF0BEB" w:rsidRDefault="00CF0BEB" w:rsidP="00CF0BEB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Podaj</w:t>
      </w:r>
      <w:r w:rsidRPr="00CF0BEB">
        <w:rPr>
          <w:rFonts w:ascii="Garamond" w:hAnsi="Garamond"/>
          <w:sz w:val="22"/>
          <w:szCs w:val="22"/>
        </w:rPr>
        <w:t xml:space="preserve"> imię, nazwisko, nr telefonu i e-mail do osoby, z którą będziemy mogli się kontaktować </w:t>
      </w:r>
      <w:proofErr w:type="spellStart"/>
      <w:r w:rsidRPr="00CF0BEB">
        <w:rPr>
          <w:rFonts w:ascii="Garamond" w:hAnsi="Garamond"/>
          <w:sz w:val="22"/>
          <w:szCs w:val="22"/>
        </w:rPr>
        <w:t>ws</w:t>
      </w:r>
      <w:proofErr w:type="spellEnd"/>
      <w:r w:rsidRPr="00CF0BEB">
        <w:rPr>
          <w:rFonts w:ascii="Garamond" w:hAnsi="Garamond"/>
          <w:sz w:val="22"/>
          <w:szCs w:val="22"/>
        </w:rPr>
        <w:t xml:space="preserve">. </w:t>
      </w:r>
      <w:proofErr w:type="gramStart"/>
      <w:r w:rsidRPr="00CF0BEB">
        <w:rPr>
          <w:rFonts w:ascii="Garamond" w:hAnsi="Garamond"/>
          <w:sz w:val="22"/>
          <w:szCs w:val="22"/>
        </w:rPr>
        <w:t>zbiórki</w:t>
      </w:r>
      <w:proofErr w:type="gramEnd"/>
      <w:r w:rsidRPr="00CF0BEB">
        <w:rPr>
          <w:rFonts w:ascii="Garamond" w:hAnsi="Garamond"/>
          <w:sz w:val="22"/>
          <w:szCs w:val="22"/>
        </w:rPr>
        <w:t>.</w:t>
      </w:r>
    </w:p>
    <w:p w:rsidR="00CF0BEB" w:rsidRPr="00CF0BEB" w:rsidRDefault="00CF0BEB" w:rsidP="00CF0BEB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Zbieraj</w:t>
      </w:r>
      <w:r w:rsidRPr="00CF0BEB">
        <w:rPr>
          <w:rFonts w:ascii="Garamond" w:hAnsi="Garamond"/>
          <w:sz w:val="22"/>
          <w:szCs w:val="22"/>
        </w:rPr>
        <w:t>!</w:t>
      </w:r>
      <w:r w:rsidR="008368D3">
        <w:rPr>
          <w:rFonts w:ascii="Garamond" w:hAnsi="Garamond"/>
          <w:sz w:val="22"/>
          <w:szCs w:val="22"/>
        </w:rPr>
        <w:t xml:space="preserve"> :)</w:t>
      </w:r>
      <w:proofErr w:type="gramEnd"/>
    </w:p>
    <w:p w:rsidR="000346E3" w:rsidRPr="000346E3" w:rsidRDefault="00CF0BEB" w:rsidP="00E82640">
      <w:pPr>
        <w:numPr>
          <w:ilvl w:val="0"/>
          <w:numId w:val="6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 początku </w:t>
      </w:r>
      <w:r w:rsidR="008368D3">
        <w:rPr>
          <w:rFonts w:ascii="Garamond" w:hAnsi="Garamond"/>
          <w:sz w:val="22"/>
          <w:szCs w:val="22"/>
        </w:rPr>
        <w:t xml:space="preserve">czerwca </w:t>
      </w:r>
      <w:r>
        <w:rPr>
          <w:rFonts w:ascii="Garamond" w:hAnsi="Garamond"/>
          <w:sz w:val="22"/>
          <w:szCs w:val="22"/>
        </w:rPr>
        <w:t>sporządź</w:t>
      </w:r>
      <w:r w:rsidRPr="00CF0BEB">
        <w:rPr>
          <w:rFonts w:ascii="Garamond" w:hAnsi="Garamond"/>
          <w:sz w:val="22"/>
          <w:szCs w:val="22"/>
        </w:rPr>
        <w:t xml:space="preserve"> protokół zdawczo-odbiorczy (wkrótce do pobrania) i przekaż pieluszki do najbliższego magazynu w wyznaczonym przez nie terminie, który będzie dostępny na stronie.</w:t>
      </w:r>
    </w:p>
    <w:p w:rsidR="00E82640" w:rsidRDefault="00E82640" w:rsidP="00E82640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C2551">
        <w:rPr>
          <w:rFonts w:ascii="Garamond" w:hAnsi="Garamond"/>
          <w:sz w:val="22"/>
          <w:szCs w:val="22"/>
        </w:rPr>
        <w:lastRenderedPageBreak/>
        <w:t xml:space="preserve">Koordynowania tegorocznego Marszu dla Życia </w:t>
      </w:r>
      <w:r>
        <w:rPr>
          <w:rFonts w:ascii="Garamond" w:hAnsi="Garamond"/>
          <w:sz w:val="22"/>
          <w:szCs w:val="22"/>
        </w:rPr>
        <w:t xml:space="preserve">i akcji towarzyszących </w:t>
      </w:r>
      <w:r w:rsidRPr="00DC2551">
        <w:rPr>
          <w:rFonts w:ascii="Garamond" w:hAnsi="Garamond"/>
          <w:sz w:val="22"/>
          <w:szCs w:val="22"/>
        </w:rPr>
        <w:t>po raz czwarty podjęło się Katolickie Stowarzyszenie Młodzieży Archidiecezji Poznańskiej. W skład Komitetu Organizacyjnego wchodzą także: Diecezjalny Instytut Akcji Katolickiej Archidiecezji Poznańskiej, Fundacja Głos dla Życia, Stowarzyszenie Rodzin Katolickich Archidiecezji Poznańskiej, Duszpasterstwo Rodzin Archidiecezji Poznańskiej oraz Domowy Kościół Ruchu Światło-Życie Archidiecezji Poznańskiej.</w:t>
      </w:r>
    </w:p>
    <w:p w:rsidR="00E82640" w:rsidRPr="00E82640" w:rsidRDefault="00E82640" w:rsidP="00E82640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Więcej informacji na stronie www.</w:t>
      </w:r>
      <w:proofErr w:type="gramStart"/>
      <w:r>
        <w:rPr>
          <w:rFonts w:ascii="Garamond" w:hAnsi="Garamond"/>
          <w:sz w:val="22"/>
          <w:szCs w:val="22"/>
        </w:rPr>
        <w:t>marszdlazycia</w:t>
      </w:r>
      <w:proofErr w:type="gramEnd"/>
      <w:r>
        <w:rPr>
          <w:rFonts w:ascii="Garamond" w:hAnsi="Garamond"/>
          <w:sz w:val="22"/>
          <w:szCs w:val="22"/>
        </w:rPr>
        <w:t>.</w:t>
      </w:r>
      <w:proofErr w:type="gramStart"/>
      <w:r>
        <w:rPr>
          <w:rFonts w:ascii="Garamond" w:hAnsi="Garamond"/>
          <w:sz w:val="22"/>
          <w:szCs w:val="22"/>
        </w:rPr>
        <w:t>pl</w:t>
      </w:r>
      <w:proofErr w:type="gramEnd"/>
      <w:r w:rsidR="00263310">
        <w:rPr>
          <w:rFonts w:ascii="Garamond" w:hAnsi="Garamond"/>
          <w:sz w:val="22"/>
          <w:szCs w:val="22"/>
        </w:rPr>
        <w:t>.</w:t>
      </w:r>
    </w:p>
    <w:sectPr w:rsidR="00E82640" w:rsidRPr="00E82640" w:rsidSect="00C67E51">
      <w:headerReference w:type="default" r:id="rId8"/>
      <w:footerReference w:type="default" r:id="rId9"/>
      <w:pgSz w:w="11906" w:h="16838"/>
      <w:pgMar w:top="2268" w:right="1134" w:bottom="1134" w:left="1134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74" w:rsidRDefault="00582574" w:rsidP="00394B24">
      <w:r>
        <w:separator/>
      </w:r>
    </w:p>
  </w:endnote>
  <w:endnote w:type="continuationSeparator" w:id="0">
    <w:p w:rsidR="00582574" w:rsidRDefault="00582574" w:rsidP="003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DE" w:rsidRDefault="00DB11DE" w:rsidP="00A2681B">
    <w:pPr>
      <w:pStyle w:val="naglowekistopka"/>
      <w:rPr>
        <w:rFonts w:ascii="Garamond" w:hAnsi="Garamond"/>
        <w:sz w:val="16"/>
        <w:szCs w:val="16"/>
      </w:rPr>
    </w:pPr>
  </w:p>
  <w:p w:rsidR="00A2681B" w:rsidRPr="00C60354" w:rsidRDefault="00E96AEE" w:rsidP="00A2681B">
    <w:pPr>
      <w:pStyle w:val="naglowekistopka"/>
      <w:rPr>
        <w:rFonts w:ascii="Garamond" w:hAnsi="Garamond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-20956</wp:posOffset>
              </wp:positionV>
              <wp:extent cx="6127750" cy="0"/>
              <wp:effectExtent l="0" t="0" r="2540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7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2D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45pt;margin-top:-1.65pt;width:482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B0HQ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" strokeweight=".25pt"/>
          </w:pict>
        </mc:Fallback>
      </mc:AlternateContent>
    </w:r>
    <w:proofErr w:type="gramStart"/>
    <w:r w:rsidR="00A2681B" w:rsidRPr="00C60354">
      <w:rPr>
        <w:rFonts w:ascii="Garamond" w:hAnsi="Garamond"/>
        <w:sz w:val="16"/>
        <w:szCs w:val="16"/>
      </w:rPr>
      <w:t>ul</w:t>
    </w:r>
    <w:proofErr w:type="gramEnd"/>
    <w:r w:rsidR="00A2681B" w:rsidRPr="00C60354">
      <w:rPr>
        <w:rFonts w:ascii="Garamond" w:hAnsi="Garamond"/>
        <w:sz w:val="16"/>
        <w:szCs w:val="16"/>
      </w:rPr>
      <w:t>. Ostrów Tumski 2, 61-109 Poznań</w:t>
    </w:r>
    <w:r w:rsidR="00A2681B" w:rsidRPr="00C60354">
      <w:rPr>
        <w:rFonts w:ascii="Garamond" w:hAnsi="Garamond"/>
        <w:sz w:val="16"/>
        <w:szCs w:val="16"/>
      </w:rPr>
      <w:br/>
      <w:t>Adres do korespondencji: ul. Ostrów Tumski 9, 61-109 Poznań</w:t>
    </w:r>
    <w:r w:rsidR="00A2681B" w:rsidRPr="00C60354">
      <w:rPr>
        <w:rFonts w:ascii="Garamond" w:hAnsi="Garamond"/>
        <w:sz w:val="16"/>
        <w:szCs w:val="16"/>
      </w:rPr>
      <w:br/>
      <w:t xml:space="preserve">tel.: (0-61) 85 19 266, </w:t>
    </w:r>
    <w:r w:rsidR="001A397B">
      <w:rPr>
        <w:rFonts w:ascii="Garamond" w:hAnsi="Garamond"/>
        <w:sz w:val="16"/>
        <w:szCs w:val="16"/>
      </w:rPr>
      <w:t xml:space="preserve">kom. </w:t>
    </w:r>
    <w:r w:rsidR="001A397B" w:rsidRPr="001A397B">
      <w:rPr>
        <w:rFonts w:ascii="Garamond" w:hAnsi="Garamond"/>
        <w:sz w:val="16"/>
        <w:szCs w:val="16"/>
      </w:rPr>
      <w:t>505 414</w:t>
    </w:r>
    <w:r w:rsidR="001A397B">
      <w:rPr>
        <w:rFonts w:ascii="Garamond" w:hAnsi="Garamond"/>
        <w:sz w:val="16"/>
        <w:szCs w:val="16"/>
      </w:rPr>
      <w:t> </w:t>
    </w:r>
    <w:r w:rsidR="001A397B" w:rsidRPr="001A397B">
      <w:rPr>
        <w:rFonts w:ascii="Garamond" w:hAnsi="Garamond"/>
        <w:sz w:val="16"/>
        <w:szCs w:val="16"/>
      </w:rPr>
      <w:t>225</w:t>
    </w:r>
    <w:r w:rsidR="001A397B">
      <w:rPr>
        <w:rFonts w:ascii="Garamond" w:hAnsi="Garamond"/>
        <w:sz w:val="16"/>
        <w:szCs w:val="16"/>
      </w:rPr>
      <w:t xml:space="preserve">, </w:t>
    </w:r>
    <w:proofErr w:type="gramStart"/>
    <w:r w:rsidR="00A2681B" w:rsidRPr="00C60354">
      <w:rPr>
        <w:rFonts w:ascii="Garamond" w:hAnsi="Garamond"/>
        <w:sz w:val="16"/>
        <w:szCs w:val="16"/>
      </w:rPr>
      <w:t>zarzad</w:t>
    </w:r>
    <w:proofErr w:type="gramEnd"/>
    <w:r w:rsidR="00A2681B" w:rsidRPr="00C60354">
      <w:rPr>
        <w:rFonts w:ascii="Garamond" w:hAnsi="Garamond"/>
        <w:sz w:val="16"/>
        <w:szCs w:val="16"/>
      </w:rPr>
      <w:t>@poznan.</w:t>
    </w:r>
    <w:proofErr w:type="gramStart"/>
    <w:r w:rsidR="00A2681B" w:rsidRPr="00C60354">
      <w:rPr>
        <w:rFonts w:ascii="Garamond" w:hAnsi="Garamond"/>
        <w:sz w:val="16"/>
        <w:szCs w:val="16"/>
      </w:rPr>
      <w:t>ksm</w:t>
    </w:r>
    <w:proofErr w:type="gramEnd"/>
    <w:r w:rsidR="00A2681B" w:rsidRPr="00C60354">
      <w:rPr>
        <w:rFonts w:ascii="Garamond" w:hAnsi="Garamond"/>
        <w:sz w:val="16"/>
        <w:szCs w:val="16"/>
      </w:rPr>
      <w:t>.org.pl</w:t>
    </w:r>
    <w:r w:rsidR="00A2681B" w:rsidRPr="00C60354">
      <w:rPr>
        <w:rFonts w:ascii="Garamond" w:hAnsi="Garamond"/>
        <w:sz w:val="16"/>
        <w:szCs w:val="16"/>
      </w:rPr>
      <w:br/>
      <w:t>BZ WBK IV O/Poznań 86 1090 1476 0000 0000 4702 4732</w:t>
    </w:r>
    <w:r w:rsidR="00A2681B" w:rsidRPr="00C60354">
      <w:rPr>
        <w:rFonts w:ascii="Garamond" w:hAnsi="Garamond"/>
        <w:sz w:val="16"/>
        <w:szCs w:val="16"/>
      </w:rPr>
      <w:br/>
    </w:r>
    <w:proofErr w:type="gramStart"/>
    <w:r w:rsidR="00A2681B" w:rsidRPr="00C60354">
      <w:rPr>
        <w:rFonts w:ascii="Garamond" w:hAnsi="Garamond"/>
        <w:sz w:val="16"/>
        <w:szCs w:val="16"/>
      </w:rPr>
      <w:t xml:space="preserve">NIP: 782 20 02 388 , </w:t>
    </w:r>
    <w:proofErr w:type="gramEnd"/>
    <w:r w:rsidR="00A2681B" w:rsidRPr="00C60354">
      <w:rPr>
        <w:rFonts w:ascii="Garamond" w:hAnsi="Garamond"/>
        <w:sz w:val="16"/>
        <w:szCs w:val="16"/>
      </w:rPr>
      <w:t>REGON: 631079378</w:t>
    </w:r>
    <w:r w:rsidR="00A2681B" w:rsidRPr="00C60354">
      <w:rPr>
        <w:rFonts w:ascii="Garamond" w:hAnsi="Garamond"/>
        <w:sz w:val="16"/>
        <w:szCs w:val="16"/>
      </w:rPr>
      <w:br/>
      <w:t>www.</w:t>
    </w:r>
    <w:proofErr w:type="gramStart"/>
    <w:r w:rsidR="00A2681B" w:rsidRPr="00C60354">
      <w:rPr>
        <w:rFonts w:ascii="Garamond" w:hAnsi="Garamond"/>
        <w:sz w:val="16"/>
        <w:szCs w:val="16"/>
      </w:rPr>
      <w:t>poznan</w:t>
    </w:r>
    <w:proofErr w:type="gramEnd"/>
    <w:r w:rsidR="00A2681B" w:rsidRPr="00C60354">
      <w:rPr>
        <w:rFonts w:ascii="Garamond" w:hAnsi="Garamond"/>
        <w:sz w:val="16"/>
        <w:szCs w:val="16"/>
      </w:rPr>
      <w:t>.</w:t>
    </w:r>
    <w:proofErr w:type="gramStart"/>
    <w:r w:rsidR="00A2681B" w:rsidRPr="00C60354">
      <w:rPr>
        <w:rFonts w:ascii="Garamond" w:hAnsi="Garamond"/>
        <w:sz w:val="16"/>
        <w:szCs w:val="16"/>
      </w:rPr>
      <w:t>ksm</w:t>
    </w:r>
    <w:proofErr w:type="gramEnd"/>
    <w:r w:rsidR="00A2681B" w:rsidRPr="00C60354">
      <w:rPr>
        <w:rFonts w:ascii="Garamond" w:hAnsi="Garamond"/>
        <w:sz w:val="16"/>
        <w:szCs w:val="16"/>
      </w:rPr>
      <w:t>.</w:t>
    </w:r>
    <w:proofErr w:type="gramStart"/>
    <w:r w:rsidR="00A2681B" w:rsidRPr="00C60354">
      <w:rPr>
        <w:rFonts w:ascii="Garamond" w:hAnsi="Garamond"/>
        <w:sz w:val="16"/>
        <w:szCs w:val="16"/>
      </w:rPr>
      <w:t>org</w:t>
    </w:r>
    <w:proofErr w:type="gramEnd"/>
    <w:r w:rsidR="00A2681B" w:rsidRPr="00C60354">
      <w:rPr>
        <w:rFonts w:ascii="Garamond" w:hAnsi="Garamond"/>
        <w:sz w:val="16"/>
        <w:szCs w:val="16"/>
      </w:rPr>
      <w:t>.pl</w:t>
    </w:r>
  </w:p>
  <w:p w:rsidR="00D45886" w:rsidRPr="001C5C79" w:rsidRDefault="00D45886" w:rsidP="00A2681B">
    <w:pPr>
      <w:pStyle w:val="nagloweki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74" w:rsidRDefault="00582574" w:rsidP="00394B24">
      <w:r>
        <w:separator/>
      </w:r>
    </w:p>
  </w:footnote>
  <w:footnote w:type="continuationSeparator" w:id="0">
    <w:p w:rsidR="00582574" w:rsidRDefault="00582574" w:rsidP="0039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25" w:rsidRPr="006809DF" w:rsidRDefault="00E96AEE" w:rsidP="00394B24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1616710</wp:posOffset>
              </wp:positionH>
              <wp:positionV relativeFrom="paragraph">
                <wp:posOffset>871854</wp:posOffset>
              </wp:positionV>
              <wp:extent cx="2879725" cy="0"/>
              <wp:effectExtent l="0" t="0" r="3492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FD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27.3pt;margin-top:68.65pt;width:226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VcHQIAADs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" strokeweight=".25pt"/>
          </w:pict>
        </mc:Fallback>
      </mc:AlternateContent>
    </w:r>
    <w:r w:rsidRPr="00D22AC0">
      <w:rPr>
        <w:noProof/>
      </w:rPr>
      <w:drawing>
        <wp:inline distT="0" distB="0" distL="0" distR="0">
          <wp:extent cx="409575" cy="4857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E25">
      <w:br/>
    </w:r>
    <w:r w:rsidR="00000E25" w:rsidRPr="00F90904">
      <w:rPr>
        <w:rStyle w:val="naglowekistopkaZnak"/>
        <w:sz w:val="20"/>
        <w:szCs w:val="20"/>
      </w:rPr>
      <w:t>Katolickie Stowarzyszenie Młodzieży</w:t>
    </w:r>
    <w:r w:rsidR="00000E25" w:rsidRPr="00F90904">
      <w:rPr>
        <w:rStyle w:val="naglowekistopkaZnak"/>
        <w:sz w:val="20"/>
        <w:szCs w:val="20"/>
      </w:rPr>
      <w:br/>
    </w:r>
    <w:r w:rsidR="00A2681B" w:rsidRPr="00F90904">
      <w:rPr>
        <w:rStyle w:val="naglowekistopkaZnak"/>
        <w:sz w:val="20"/>
        <w:szCs w:val="20"/>
      </w:rPr>
      <w:t>Archid</w:t>
    </w:r>
    <w:r w:rsidR="006E45E6" w:rsidRPr="00F90904">
      <w:rPr>
        <w:rStyle w:val="naglowekistopkaZnak"/>
        <w:sz w:val="20"/>
        <w:szCs w:val="20"/>
      </w:rPr>
      <w:t xml:space="preserve">iecezji </w:t>
    </w:r>
    <w:r w:rsidR="00A2681B" w:rsidRPr="00F90904">
      <w:rPr>
        <w:rStyle w:val="naglowekistopkaZnak"/>
        <w:sz w:val="20"/>
        <w:szCs w:val="20"/>
      </w:rPr>
      <w:t>Poznańskiej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17E"/>
    <w:multiLevelType w:val="hybridMultilevel"/>
    <w:tmpl w:val="CA4A0CD4"/>
    <w:lvl w:ilvl="0" w:tplc="A64C4B82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44971"/>
    <w:multiLevelType w:val="hybridMultilevel"/>
    <w:tmpl w:val="50BA6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94241"/>
    <w:multiLevelType w:val="hybridMultilevel"/>
    <w:tmpl w:val="D8BAE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2D0"/>
    <w:multiLevelType w:val="multilevel"/>
    <w:tmpl w:val="25A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37D29"/>
    <w:multiLevelType w:val="hybridMultilevel"/>
    <w:tmpl w:val="33AE2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59"/>
    <w:rsid w:val="00000E25"/>
    <w:rsid w:val="00033DDD"/>
    <w:rsid w:val="000346E3"/>
    <w:rsid w:val="000400D5"/>
    <w:rsid w:val="000571C5"/>
    <w:rsid w:val="00061969"/>
    <w:rsid w:val="00063764"/>
    <w:rsid w:val="00073B0C"/>
    <w:rsid w:val="00074122"/>
    <w:rsid w:val="000A3B4B"/>
    <w:rsid w:val="000B1233"/>
    <w:rsid w:val="000C6D0D"/>
    <w:rsid w:val="000E5DB5"/>
    <w:rsid w:val="000F2605"/>
    <w:rsid w:val="000F7D44"/>
    <w:rsid w:val="0010272A"/>
    <w:rsid w:val="00110250"/>
    <w:rsid w:val="00134887"/>
    <w:rsid w:val="00151C3A"/>
    <w:rsid w:val="00152754"/>
    <w:rsid w:val="00153081"/>
    <w:rsid w:val="001579B5"/>
    <w:rsid w:val="00160A55"/>
    <w:rsid w:val="0018463A"/>
    <w:rsid w:val="001A397B"/>
    <w:rsid w:val="001B2CE3"/>
    <w:rsid w:val="001C5C79"/>
    <w:rsid w:val="001F2D97"/>
    <w:rsid w:val="00203C84"/>
    <w:rsid w:val="00206946"/>
    <w:rsid w:val="0023655A"/>
    <w:rsid w:val="002438D1"/>
    <w:rsid w:val="00262E8B"/>
    <w:rsid w:val="00262F19"/>
    <w:rsid w:val="00263310"/>
    <w:rsid w:val="00286EBD"/>
    <w:rsid w:val="00291BF6"/>
    <w:rsid w:val="00296301"/>
    <w:rsid w:val="002E72FF"/>
    <w:rsid w:val="002F4874"/>
    <w:rsid w:val="00343F57"/>
    <w:rsid w:val="00344DE8"/>
    <w:rsid w:val="003535F2"/>
    <w:rsid w:val="0037081C"/>
    <w:rsid w:val="00394B24"/>
    <w:rsid w:val="003B1F54"/>
    <w:rsid w:val="003B65B3"/>
    <w:rsid w:val="00437B11"/>
    <w:rsid w:val="004406A8"/>
    <w:rsid w:val="00441600"/>
    <w:rsid w:val="0046133C"/>
    <w:rsid w:val="004768D7"/>
    <w:rsid w:val="004942E2"/>
    <w:rsid w:val="004E399B"/>
    <w:rsid w:val="004E6578"/>
    <w:rsid w:val="00512533"/>
    <w:rsid w:val="005152B3"/>
    <w:rsid w:val="00520671"/>
    <w:rsid w:val="00524E70"/>
    <w:rsid w:val="00531282"/>
    <w:rsid w:val="0056692C"/>
    <w:rsid w:val="00575FDF"/>
    <w:rsid w:val="00582574"/>
    <w:rsid w:val="005A40D4"/>
    <w:rsid w:val="005A695F"/>
    <w:rsid w:val="005C0E59"/>
    <w:rsid w:val="00605104"/>
    <w:rsid w:val="006809DF"/>
    <w:rsid w:val="0068100E"/>
    <w:rsid w:val="006E45E6"/>
    <w:rsid w:val="006F03D5"/>
    <w:rsid w:val="006F1722"/>
    <w:rsid w:val="007954D0"/>
    <w:rsid w:val="007C3AA4"/>
    <w:rsid w:val="007D34E2"/>
    <w:rsid w:val="007D3A0F"/>
    <w:rsid w:val="007E70BB"/>
    <w:rsid w:val="0080090D"/>
    <w:rsid w:val="00815590"/>
    <w:rsid w:val="008368D3"/>
    <w:rsid w:val="00854446"/>
    <w:rsid w:val="008A1793"/>
    <w:rsid w:val="009053E0"/>
    <w:rsid w:val="00915564"/>
    <w:rsid w:val="00927C16"/>
    <w:rsid w:val="00975F4A"/>
    <w:rsid w:val="00994D2F"/>
    <w:rsid w:val="009E0F1F"/>
    <w:rsid w:val="009F4957"/>
    <w:rsid w:val="00A071E5"/>
    <w:rsid w:val="00A15527"/>
    <w:rsid w:val="00A2373E"/>
    <w:rsid w:val="00A2681B"/>
    <w:rsid w:val="00A628CB"/>
    <w:rsid w:val="00A64B40"/>
    <w:rsid w:val="00A71114"/>
    <w:rsid w:val="00A721E0"/>
    <w:rsid w:val="00A72FB8"/>
    <w:rsid w:val="00A73E13"/>
    <w:rsid w:val="00A75333"/>
    <w:rsid w:val="00A95AB5"/>
    <w:rsid w:val="00AA24F5"/>
    <w:rsid w:val="00AA618F"/>
    <w:rsid w:val="00AB13F6"/>
    <w:rsid w:val="00AD1B03"/>
    <w:rsid w:val="00AF01AA"/>
    <w:rsid w:val="00B12456"/>
    <w:rsid w:val="00B4145B"/>
    <w:rsid w:val="00B51D52"/>
    <w:rsid w:val="00B65CA1"/>
    <w:rsid w:val="00B8188F"/>
    <w:rsid w:val="00C11A5B"/>
    <w:rsid w:val="00C60354"/>
    <w:rsid w:val="00C63E3B"/>
    <w:rsid w:val="00C67E51"/>
    <w:rsid w:val="00C834AB"/>
    <w:rsid w:val="00CA3CBE"/>
    <w:rsid w:val="00CF0BEB"/>
    <w:rsid w:val="00D20465"/>
    <w:rsid w:val="00D26705"/>
    <w:rsid w:val="00D26DB7"/>
    <w:rsid w:val="00D31C8F"/>
    <w:rsid w:val="00D45886"/>
    <w:rsid w:val="00D94C0E"/>
    <w:rsid w:val="00DA040D"/>
    <w:rsid w:val="00DB11DE"/>
    <w:rsid w:val="00DC1352"/>
    <w:rsid w:val="00DC47B7"/>
    <w:rsid w:val="00DE1475"/>
    <w:rsid w:val="00DE6A3A"/>
    <w:rsid w:val="00E33817"/>
    <w:rsid w:val="00E34BD4"/>
    <w:rsid w:val="00E42342"/>
    <w:rsid w:val="00E8038E"/>
    <w:rsid w:val="00E82640"/>
    <w:rsid w:val="00E8275B"/>
    <w:rsid w:val="00E93383"/>
    <w:rsid w:val="00E96AEE"/>
    <w:rsid w:val="00EA2207"/>
    <w:rsid w:val="00EE1497"/>
    <w:rsid w:val="00EF1ED3"/>
    <w:rsid w:val="00F3310A"/>
    <w:rsid w:val="00F413C3"/>
    <w:rsid w:val="00F77D65"/>
    <w:rsid w:val="00F87523"/>
    <w:rsid w:val="00F90904"/>
    <w:rsid w:val="00F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DD0C7-A25A-431E-8936-2D357D3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33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512533"/>
    <w:pPr>
      <w:keepNext/>
      <w:jc w:val="center"/>
      <w:outlineLvl w:val="3"/>
    </w:pPr>
    <w:rPr>
      <w:b/>
      <w:spacing w:val="1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809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09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09D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809DF"/>
    <w:rPr>
      <w:color w:val="0000FF"/>
      <w:u w:val="single"/>
    </w:rPr>
  </w:style>
  <w:style w:type="character" w:customStyle="1" w:styleId="caps">
    <w:name w:val="caps"/>
    <w:basedOn w:val="DefaultParagraphFont"/>
    <w:rsid w:val="006809DF"/>
  </w:style>
  <w:style w:type="paragraph" w:customStyle="1" w:styleId="naglowekistopka">
    <w:name w:val="naglowek i stopka"/>
    <w:basedOn w:val="Footer"/>
    <w:link w:val="naglowekistopkaZnak"/>
    <w:qFormat/>
    <w:rsid w:val="00153081"/>
    <w:pPr>
      <w:jc w:val="center"/>
    </w:pPr>
  </w:style>
  <w:style w:type="character" w:customStyle="1" w:styleId="apple-style-span">
    <w:name w:val="apple-style-span"/>
    <w:basedOn w:val="DefaultParagraphFont"/>
    <w:rsid w:val="00B12456"/>
  </w:style>
  <w:style w:type="character" w:customStyle="1" w:styleId="naglowekistopkaZnak">
    <w:name w:val="naglowek i stopka Znak"/>
    <w:link w:val="naglowekistopka"/>
    <w:rsid w:val="00153081"/>
    <w:rPr>
      <w:rFonts w:ascii="Garamond" w:hAnsi="Garamond"/>
      <w:sz w:val="22"/>
      <w:szCs w:val="22"/>
      <w:lang w:eastAsia="en-US"/>
    </w:rPr>
  </w:style>
  <w:style w:type="paragraph" w:styleId="MessageHeader">
    <w:name w:val="Message Header"/>
    <w:basedOn w:val="BodyText"/>
    <w:rsid w:val="00512533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paragraph" w:styleId="BodyTextIndent2">
    <w:name w:val="Body Text Indent 2"/>
    <w:basedOn w:val="Normal"/>
    <w:rsid w:val="00512533"/>
    <w:pPr>
      <w:spacing w:line="360" w:lineRule="auto"/>
      <w:ind w:firstLine="426"/>
      <w:jc w:val="both"/>
    </w:pPr>
    <w:rPr>
      <w:sz w:val="24"/>
    </w:rPr>
  </w:style>
  <w:style w:type="paragraph" w:styleId="BodyText">
    <w:name w:val="Body Text"/>
    <w:basedOn w:val="Normal"/>
    <w:rsid w:val="00512533"/>
    <w:pPr>
      <w:spacing w:after="120"/>
    </w:pPr>
  </w:style>
  <w:style w:type="paragraph" w:customStyle="1" w:styleId="Default">
    <w:name w:val="Default"/>
    <w:rsid w:val="001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71E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071E5"/>
    <w:rPr>
      <w:b/>
      <w:bCs/>
    </w:rPr>
  </w:style>
  <w:style w:type="character" w:customStyle="1" w:styleId="apple-converted-space">
    <w:name w:val="apple-converted-space"/>
    <w:rsid w:val="00A071E5"/>
  </w:style>
  <w:style w:type="paragraph" w:styleId="BalloonText">
    <w:name w:val="Balloon Text"/>
    <w:basedOn w:val="Normal"/>
    <w:link w:val="BalloonTextChar"/>
    <w:uiPriority w:val="99"/>
    <w:semiHidden/>
    <w:unhideWhenUsed/>
    <w:rsid w:val="00A7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FB8"/>
    <w:rPr>
      <w:rFonts w:ascii="Tahoma" w:eastAsia="Times New Roman" w:hAnsi="Tahoma" w:cs="Tahoma"/>
      <w:sz w:val="16"/>
      <w:szCs w:val="16"/>
    </w:rPr>
  </w:style>
  <w:style w:type="character" w:customStyle="1" w:styleId="WypunktowanieZnak">
    <w:name w:val="Wypunktowanie Znak"/>
    <w:link w:val="Wypunktowanie"/>
    <w:locked/>
    <w:rsid w:val="00D20465"/>
    <w:rPr>
      <w:rFonts w:ascii="Garamond" w:hAnsi="Garamond"/>
      <w:sz w:val="22"/>
      <w:lang w:eastAsia="en-US"/>
    </w:rPr>
  </w:style>
  <w:style w:type="paragraph" w:customStyle="1" w:styleId="Wypunktowanie">
    <w:name w:val="Wypunktowanie"/>
    <w:basedOn w:val="Normal"/>
    <w:link w:val="WypunktowanieZnak"/>
    <w:qFormat/>
    <w:rsid w:val="00D20465"/>
    <w:pPr>
      <w:numPr>
        <w:numId w:val="3"/>
      </w:numPr>
      <w:spacing w:after="200" w:line="276" w:lineRule="auto"/>
      <w:ind w:left="426"/>
      <w:jc w:val="both"/>
    </w:pPr>
    <w:rPr>
      <w:rFonts w:ascii="Garamond" w:eastAsia="Calibri" w:hAnsi="Garamond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2342"/>
  </w:style>
  <w:style w:type="character" w:customStyle="1" w:styleId="EndnoteTextChar">
    <w:name w:val="Endnote Text Char"/>
    <w:link w:val="EndnoteText"/>
    <w:uiPriority w:val="99"/>
    <w:semiHidden/>
    <w:rsid w:val="00E42342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E423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4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Pulpit\w_ksm_00%20papier%20firmowy%20nowy%20k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w_ksm_00 papier firmowy nowy kolor</Template>
  <TotalTime>693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Tytuł</vt:lpstr>
      <vt:lpstr>Tytuł</vt:lpstr>
    </vt:vector>
  </TitlesOfParts>
  <Company>X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/>
  <dc:creator>user</dc:creator>
  <cp:keywords/>
  <cp:lastModifiedBy>Tomasz Kasprzak</cp:lastModifiedBy>
  <cp:revision>4</cp:revision>
  <cp:lastPrinted>2016-04-04T06:34:00Z</cp:lastPrinted>
  <dcterms:created xsi:type="dcterms:W3CDTF">2016-04-02T11:07:00Z</dcterms:created>
  <dcterms:modified xsi:type="dcterms:W3CDTF">2016-04-04T08:42:00Z</dcterms:modified>
</cp:coreProperties>
</file>