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C9" w:rsidRDefault="00C468C9" w:rsidP="00736556">
      <w:pPr>
        <w:spacing w:line="360" w:lineRule="auto"/>
        <w:jc w:val="right"/>
        <w:rPr>
          <w:noProof w:val="0"/>
          <w:szCs w:val="22"/>
        </w:rPr>
      </w:pPr>
      <w:r>
        <w:rPr>
          <w:noProof w:val="0"/>
          <w:szCs w:val="22"/>
        </w:rPr>
        <w:t xml:space="preserve">Poznań, </w:t>
      </w:r>
      <w:r w:rsidR="00736556">
        <w:rPr>
          <w:noProof w:val="0"/>
          <w:szCs w:val="22"/>
        </w:rPr>
        <w:t>10</w:t>
      </w:r>
      <w:r>
        <w:rPr>
          <w:noProof w:val="0"/>
          <w:szCs w:val="22"/>
        </w:rPr>
        <w:t>.</w:t>
      </w:r>
      <w:r w:rsidR="00736556">
        <w:rPr>
          <w:noProof w:val="0"/>
          <w:szCs w:val="22"/>
        </w:rPr>
        <w:t>06.2018</w:t>
      </w:r>
      <w:r>
        <w:rPr>
          <w:noProof w:val="0"/>
          <w:szCs w:val="22"/>
        </w:rPr>
        <w:t xml:space="preserve"> r.</w:t>
      </w:r>
    </w:p>
    <w:p w:rsidR="00C468C9" w:rsidRDefault="00C468C9" w:rsidP="00C468C9">
      <w:pPr>
        <w:spacing w:line="360" w:lineRule="auto"/>
        <w:jc w:val="right"/>
        <w:rPr>
          <w:noProof w:val="0"/>
          <w:szCs w:val="22"/>
        </w:rPr>
      </w:pPr>
    </w:p>
    <w:p w:rsidR="00C468C9" w:rsidRPr="00C468C9" w:rsidRDefault="00C468C9" w:rsidP="00C468C9">
      <w:pPr>
        <w:spacing w:line="360" w:lineRule="auto"/>
        <w:jc w:val="right"/>
        <w:rPr>
          <w:noProof w:val="0"/>
          <w:szCs w:val="22"/>
        </w:rPr>
      </w:pPr>
    </w:p>
    <w:p w:rsidR="004768D7" w:rsidRPr="00312777" w:rsidRDefault="00736556" w:rsidP="00312777">
      <w:pPr>
        <w:pStyle w:val="Tytu"/>
        <w:rPr>
          <w:noProof w:val="0"/>
        </w:rPr>
      </w:pPr>
      <w:r>
        <w:rPr>
          <w:noProof w:val="0"/>
        </w:rPr>
        <w:t>Przesłanie Marszu dla Życia 2018</w:t>
      </w:r>
    </w:p>
    <w:p w:rsidR="00DA1879" w:rsidRPr="00312777" w:rsidRDefault="00736556" w:rsidP="00312777">
      <w:pPr>
        <w:pStyle w:val="Podtytu"/>
        <w:rPr>
          <w:noProof w:val="0"/>
        </w:rPr>
      </w:pPr>
      <w:r>
        <w:rPr>
          <w:noProof w:val="0"/>
        </w:rPr>
        <w:t>pl. Adama Mickiewicza w Poznaniu</w:t>
      </w:r>
    </w:p>
    <w:p w:rsidR="00DA1879" w:rsidRPr="00C468C9" w:rsidRDefault="00DA1879" w:rsidP="00C468C9">
      <w:pPr>
        <w:spacing w:line="360" w:lineRule="auto"/>
        <w:jc w:val="center"/>
        <w:rPr>
          <w:noProof w:val="0"/>
          <w:szCs w:val="22"/>
        </w:rPr>
      </w:pPr>
    </w:p>
    <w:p w:rsidR="00C468C9" w:rsidRPr="00C468C9" w:rsidRDefault="00C468C9" w:rsidP="00C468C9">
      <w:pPr>
        <w:spacing w:line="360" w:lineRule="auto"/>
        <w:jc w:val="center"/>
        <w:rPr>
          <w:noProof w:val="0"/>
          <w:szCs w:val="22"/>
        </w:rPr>
      </w:pPr>
    </w:p>
    <w:p w:rsidR="00736556" w:rsidRPr="00736556" w:rsidRDefault="00736556" w:rsidP="00736556">
      <w:pPr>
        <w:spacing w:after="240" w:line="360" w:lineRule="auto"/>
        <w:ind w:firstLine="708"/>
        <w:jc w:val="both"/>
        <w:rPr>
          <w:noProof w:val="0"/>
          <w:szCs w:val="22"/>
        </w:rPr>
      </w:pPr>
      <w:r w:rsidRPr="00736556">
        <w:rPr>
          <w:noProof w:val="0"/>
          <w:szCs w:val="22"/>
        </w:rPr>
        <w:t>Człowiek nie został stworzony do życia w samotności i naprawd</w:t>
      </w:r>
      <w:r>
        <w:rPr>
          <w:noProof w:val="0"/>
          <w:szCs w:val="22"/>
        </w:rPr>
        <w:t>ę nigdy sam nie zostanie. Nasza </w:t>
      </w:r>
      <w:r w:rsidRPr="00736556">
        <w:rPr>
          <w:noProof w:val="0"/>
          <w:szCs w:val="22"/>
        </w:rPr>
        <w:t>pierwsza relacja zaczyna się już od poczęcia. Dziecko ma rodzi</w:t>
      </w:r>
      <w:r>
        <w:rPr>
          <w:noProof w:val="0"/>
          <w:szCs w:val="22"/>
        </w:rPr>
        <w:t>ców, rodzice – dziecko. Nawet w </w:t>
      </w:r>
      <w:r w:rsidRPr="00736556">
        <w:rPr>
          <w:noProof w:val="0"/>
          <w:szCs w:val="22"/>
        </w:rPr>
        <w:t>najcięższych momentach życia możemy usłyszeć Boskie słowa przepełnione miłością „masz mnie”. Tylko czy zawsze chcemy je usłyszeć?</w:t>
      </w:r>
    </w:p>
    <w:p w:rsidR="00736556" w:rsidRPr="00736556" w:rsidRDefault="00736556" w:rsidP="00736556">
      <w:pPr>
        <w:spacing w:after="240" w:line="360" w:lineRule="auto"/>
        <w:ind w:firstLine="708"/>
        <w:jc w:val="both"/>
        <w:rPr>
          <w:noProof w:val="0"/>
          <w:szCs w:val="22"/>
        </w:rPr>
      </w:pPr>
      <w:r w:rsidRPr="00736556">
        <w:rPr>
          <w:noProof w:val="0"/>
          <w:szCs w:val="22"/>
        </w:rPr>
        <w:t>Dzisiejszy Marsz ma nam o tym przypomnieć. Ma przypomnieć, że nie b</w:t>
      </w:r>
      <w:r>
        <w:rPr>
          <w:noProof w:val="0"/>
          <w:szCs w:val="22"/>
        </w:rPr>
        <w:t>rakuje miejsc, organizacji, czy </w:t>
      </w:r>
      <w:r w:rsidRPr="00736556">
        <w:rPr>
          <w:noProof w:val="0"/>
          <w:szCs w:val="22"/>
        </w:rPr>
        <w:t xml:space="preserve">osób, które z wyciągniętymi rękami mówią nam „masz mnie”, bez znaczenia w jak trudnej sytuacji się znajdziemy! Wystarczy rozejrzeć się wokół. Jesteśmy z nimi i dla nich poprzez setki wspólnot i grup, domów pomocy społecznej, domów dziecka, fundacji-  nie tylko przez 40 dni, nie tylko przed narodzinami, ale każdego dnia. </w:t>
      </w:r>
    </w:p>
    <w:p w:rsidR="00736556" w:rsidRPr="00736556" w:rsidRDefault="00736556" w:rsidP="00736556">
      <w:pPr>
        <w:spacing w:after="240" w:line="360" w:lineRule="auto"/>
        <w:ind w:firstLine="708"/>
        <w:jc w:val="both"/>
        <w:rPr>
          <w:noProof w:val="0"/>
          <w:szCs w:val="22"/>
        </w:rPr>
      </w:pPr>
      <w:r w:rsidRPr="00736556">
        <w:rPr>
          <w:noProof w:val="0"/>
          <w:szCs w:val="22"/>
        </w:rPr>
        <w:t xml:space="preserve">Dzisiejszy Marsz ma przypomnieć i uwrażliwić na potrzeby drugiego człowieka, na każdym etapie jego życia. Ma zmotywować każdego z nas, Poznaniaków, Wielkopolan, abyśmy dostrzegli potrzeby i problemy bliźnich, w szczególności tych najmniejszych, którzy sami nie mogą się jeszcze bronić. </w:t>
      </w:r>
    </w:p>
    <w:p w:rsidR="00736556" w:rsidRPr="00736556" w:rsidRDefault="00736556" w:rsidP="00736556">
      <w:pPr>
        <w:spacing w:after="240" w:line="360" w:lineRule="auto"/>
        <w:ind w:firstLine="708"/>
        <w:jc w:val="both"/>
        <w:rPr>
          <w:noProof w:val="0"/>
          <w:szCs w:val="22"/>
        </w:rPr>
      </w:pPr>
      <w:r w:rsidRPr="00736556">
        <w:rPr>
          <w:noProof w:val="0"/>
          <w:szCs w:val="22"/>
        </w:rPr>
        <w:t>Idziemy w dzisiejszym Marszu w łączności z tysiącami Polaków w kilkudziesięciu miastach w całym kraju. W roku tak wspaniałych rocznic – 100. rocznicy odzyskania Niepodległości i zwycięskiego Powstania Wielkopolskiego – wychodzimy na ulice, aby podziękować naszym przodkom za przechowanie w rodzinach wiary, przywiązania do życia, poczucia wolności, wzajemnej miłości i odpowiedzialności. Dziękujemy za to, że ich mieliśmy! Dziękujemy za przekazanie naszemu pokoleniu tych wartości, które powinny być fundamentem do budowania dziś przyszłości Ojczyzny.</w:t>
      </w:r>
    </w:p>
    <w:p w:rsidR="00736556" w:rsidRPr="00736556" w:rsidRDefault="00736556" w:rsidP="00736556">
      <w:pPr>
        <w:spacing w:after="240" w:line="360" w:lineRule="auto"/>
        <w:ind w:firstLine="708"/>
        <w:jc w:val="both"/>
        <w:rPr>
          <w:noProof w:val="0"/>
          <w:szCs w:val="22"/>
        </w:rPr>
      </w:pPr>
      <w:r w:rsidRPr="00736556">
        <w:rPr>
          <w:noProof w:val="0"/>
          <w:szCs w:val="22"/>
        </w:rPr>
        <w:t>Błądzić jest rzeczą ludzką, ale my z tego błędu chcemy wychodz</w:t>
      </w:r>
      <w:r>
        <w:rPr>
          <w:noProof w:val="0"/>
          <w:szCs w:val="22"/>
        </w:rPr>
        <w:t>ić. Sprzeciwiamy się kłamstwu i </w:t>
      </w:r>
      <w:r w:rsidRPr="00736556">
        <w:rPr>
          <w:noProof w:val="0"/>
          <w:szCs w:val="22"/>
        </w:rPr>
        <w:t>manipulacjom zagrażającym ochronie życia ludzkiego. Chcemy szerzyć wiedzę opartą na faktach! Jak mówił ostatnio abp Stanisław Gądecki Metropolita Poznański, „stanowisko w sprawie ochrony życia nie powinno być oparte na mitach i stereotypach (…). Najnowsze osiągnięcia nauki dowodzą jednoznacznie, że w życiu człowieka nie ma – poza chwilą poczęcia – drugiego momentu, który można by uznać za początek istnienia człowieka”. Tym samym chcemy wyrazić głośny apel do władz – wszystkich, którym Polacy powierzyli polityczną odpowiedzialność za kraj – o jak najszybsze uchwalenie prawa chroniącego każde życie. Każde, bez wyjątku.</w:t>
      </w:r>
    </w:p>
    <w:p w:rsidR="00D25FAC" w:rsidRDefault="00736556" w:rsidP="00736556">
      <w:pPr>
        <w:spacing w:line="360" w:lineRule="auto"/>
        <w:ind w:firstLine="708"/>
        <w:jc w:val="both"/>
        <w:rPr>
          <w:noProof w:val="0"/>
          <w:szCs w:val="22"/>
        </w:rPr>
      </w:pPr>
      <w:r w:rsidRPr="00736556">
        <w:rPr>
          <w:noProof w:val="0"/>
          <w:szCs w:val="22"/>
        </w:rPr>
        <w:lastRenderedPageBreak/>
        <w:t>W końcu chcemy dać aktywne świadectwo tego, w co wierzymy. „Masz mnie” to znaczy możesz na mnie liczyć, chcę Cię wysłuchać, jesteś dla mnie ważny. I nie są to puste slogany. Wstańmy  z kanapy naszych ograniczeń i korzystajmy z cudu życia poprzez realną pomoc. Twórzmy poczucie narodowej wspólnoty otwartej na drugiego człowieka!</w:t>
      </w:r>
    </w:p>
    <w:p w:rsidR="00D25FAC" w:rsidRDefault="00D25FAC" w:rsidP="00D25FAC">
      <w:pPr>
        <w:spacing w:line="360" w:lineRule="auto"/>
        <w:rPr>
          <w:noProof w:val="0"/>
          <w:szCs w:val="22"/>
        </w:rPr>
      </w:pPr>
    </w:p>
    <w:p w:rsidR="00736556" w:rsidRDefault="00736556" w:rsidP="00D25FAC">
      <w:pPr>
        <w:spacing w:line="360" w:lineRule="auto"/>
        <w:rPr>
          <w:noProof w:val="0"/>
          <w:szCs w:val="22"/>
        </w:rPr>
      </w:pPr>
    </w:p>
    <w:p w:rsidR="00736556" w:rsidRDefault="00736556" w:rsidP="00736556">
      <w:pPr>
        <w:spacing w:after="240" w:line="360" w:lineRule="auto"/>
        <w:ind w:left="3119"/>
        <w:rPr>
          <w:noProof w:val="0"/>
          <w:szCs w:val="22"/>
        </w:rPr>
      </w:pPr>
      <w:r>
        <w:rPr>
          <w:noProof w:val="0"/>
          <w:szCs w:val="22"/>
        </w:rPr>
        <w:t>Komitet Organizacyjny Marszu dla Życia 2018 w Poznaniu:</w:t>
      </w:r>
      <w:bookmarkStart w:id="0" w:name="_GoBack"/>
      <w:bookmarkEnd w:id="0"/>
    </w:p>
    <w:p w:rsidR="00736556" w:rsidRPr="00736556" w:rsidRDefault="00736556" w:rsidP="00736556">
      <w:pPr>
        <w:spacing w:line="360" w:lineRule="auto"/>
        <w:ind w:left="3119"/>
        <w:rPr>
          <w:noProof w:val="0"/>
          <w:szCs w:val="22"/>
        </w:rPr>
      </w:pPr>
      <w:r w:rsidRPr="00736556">
        <w:rPr>
          <w:noProof w:val="0"/>
          <w:szCs w:val="22"/>
        </w:rPr>
        <w:t>Katolickie Stowarzyszenie Młodzieży Archidiecezji Poznańskiej</w:t>
      </w:r>
    </w:p>
    <w:p w:rsidR="00736556" w:rsidRPr="00736556" w:rsidRDefault="00736556" w:rsidP="00736556">
      <w:pPr>
        <w:spacing w:line="360" w:lineRule="auto"/>
        <w:ind w:left="3119"/>
        <w:rPr>
          <w:noProof w:val="0"/>
          <w:szCs w:val="22"/>
        </w:rPr>
      </w:pPr>
      <w:r w:rsidRPr="00736556">
        <w:rPr>
          <w:noProof w:val="0"/>
          <w:szCs w:val="22"/>
        </w:rPr>
        <w:t>Diecezjalny Instytut Akcji Katolickiej Archidiecezji Poznańskiej</w:t>
      </w:r>
    </w:p>
    <w:p w:rsidR="00736556" w:rsidRPr="00736556" w:rsidRDefault="00736556" w:rsidP="00736556">
      <w:pPr>
        <w:spacing w:line="360" w:lineRule="auto"/>
        <w:ind w:left="3119"/>
        <w:rPr>
          <w:noProof w:val="0"/>
          <w:szCs w:val="22"/>
        </w:rPr>
      </w:pPr>
      <w:r w:rsidRPr="00736556">
        <w:rPr>
          <w:noProof w:val="0"/>
          <w:szCs w:val="22"/>
        </w:rPr>
        <w:t>Fundacja Głos dla Życia</w:t>
      </w:r>
    </w:p>
    <w:p w:rsidR="00736556" w:rsidRPr="00736556" w:rsidRDefault="00736556" w:rsidP="00736556">
      <w:pPr>
        <w:spacing w:line="360" w:lineRule="auto"/>
        <w:ind w:left="3119"/>
        <w:rPr>
          <w:noProof w:val="0"/>
          <w:szCs w:val="22"/>
        </w:rPr>
      </w:pPr>
      <w:r w:rsidRPr="00736556">
        <w:rPr>
          <w:noProof w:val="0"/>
          <w:szCs w:val="22"/>
        </w:rPr>
        <w:t>Stowarzyszenie Rodzin Katolickich Archidiecezji Poznańskiej</w:t>
      </w:r>
    </w:p>
    <w:p w:rsidR="00736556" w:rsidRPr="00736556" w:rsidRDefault="00736556" w:rsidP="00736556">
      <w:pPr>
        <w:spacing w:line="360" w:lineRule="auto"/>
        <w:ind w:left="3119"/>
        <w:rPr>
          <w:noProof w:val="0"/>
          <w:szCs w:val="22"/>
        </w:rPr>
      </w:pPr>
      <w:r w:rsidRPr="00736556">
        <w:rPr>
          <w:noProof w:val="0"/>
          <w:szCs w:val="22"/>
        </w:rPr>
        <w:t>Duszpasterstwo Rodzin Archidiecezji Poznańskiej</w:t>
      </w:r>
    </w:p>
    <w:p w:rsidR="00736556" w:rsidRPr="00736556" w:rsidRDefault="00736556" w:rsidP="00736556">
      <w:pPr>
        <w:spacing w:line="360" w:lineRule="auto"/>
        <w:ind w:left="3119"/>
        <w:rPr>
          <w:noProof w:val="0"/>
          <w:szCs w:val="22"/>
        </w:rPr>
      </w:pPr>
      <w:r w:rsidRPr="00736556">
        <w:rPr>
          <w:noProof w:val="0"/>
          <w:szCs w:val="22"/>
        </w:rPr>
        <w:t>Domowy Kościół Ruchu Światło-Życie Archidiecezji Poznańskiej</w:t>
      </w:r>
    </w:p>
    <w:p w:rsidR="00D25FAC" w:rsidRPr="00DA1879" w:rsidRDefault="00736556" w:rsidP="00736556">
      <w:pPr>
        <w:spacing w:line="360" w:lineRule="auto"/>
        <w:ind w:left="3119"/>
        <w:rPr>
          <w:noProof w:val="0"/>
          <w:szCs w:val="22"/>
        </w:rPr>
      </w:pPr>
      <w:r w:rsidRPr="00736556">
        <w:rPr>
          <w:noProof w:val="0"/>
          <w:szCs w:val="22"/>
        </w:rPr>
        <w:t>Fundacja Świętego Benedykta</w:t>
      </w:r>
    </w:p>
    <w:p w:rsidR="00312777" w:rsidRPr="00DA1879" w:rsidRDefault="00312777" w:rsidP="00C468C9">
      <w:pPr>
        <w:tabs>
          <w:tab w:val="center" w:pos="2835"/>
          <w:tab w:val="center" w:pos="6804"/>
        </w:tabs>
        <w:spacing w:line="360" w:lineRule="auto"/>
        <w:rPr>
          <w:noProof w:val="0"/>
          <w:szCs w:val="22"/>
        </w:rPr>
      </w:pPr>
    </w:p>
    <w:sectPr w:rsidR="00312777" w:rsidRPr="00DA1879" w:rsidSect="00CE4D38">
      <w:headerReference w:type="default" r:id="rId8"/>
      <w:footerReference w:type="default" r:id="rId9"/>
      <w:pgSz w:w="11906" w:h="16838"/>
      <w:pgMar w:top="2268" w:right="1134" w:bottom="1134" w:left="1134" w:header="56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E4" w:rsidRDefault="002520E4" w:rsidP="00394B24">
      <w:r>
        <w:separator/>
      </w:r>
    </w:p>
  </w:endnote>
  <w:endnote w:type="continuationSeparator" w:id="0">
    <w:p w:rsidR="002520E4" w:rsidRDefault="002520E4" w:rsidP="0039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8C9" w:rsidRPr="00D25FAC" w:rsidRDefault="00C468C9" w:rsidP="0025632F">
    <w:pPr>
      <w:pStyle w:val="naglowekistopka"/>
      <w:tabs>
        <w:tab w:val="clear" w:pos="4536"/>
        <w:tab w:val="center" w:pos="4820"/>
      </w:tabs>
    </w:pPr>
  </w:p>
  <w:p w:rsidR="00D45886" w:rsidRPr="0025632F" w:rsidRDefault="005D3CC8" w:rsidP="0025632F">
    <w:pPr>
      <w:pStyle w:val="naglowekistopka"/>
      <w:tabs>
        <w:tab w:val="clear" w:pos="4536"/>
        <w:tab w:val="center" w:pos="4820"/>
      </w:tabs>
      <w:rPr>
        <w:sz w:val="16"/>
        <w:szCs w:val="16"/>
      </w:rPr>
    </w:pPr>
    <w:r w:rsidRPr="0025632F">
      <w:rPr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0F7F93F" wp14:editId="7421DA66">
              <wp:simplePos x="0" y="0"/>
              <wp:positionH relativeFrom="column">
                <wp:posOffset>-5715</wp:posOffset>
              </wp:positionH>
              <wp:positionV relativeFrom="paragraph">
                <wp:posOffset>-20956</wp:posOffset>
              </wp:positionV>
              <wp:extent cx="6127750" cy="0"/>
              <wp:effectExtent l="0" t="0" r="25400" b="1905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7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7EE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45pt;margin-top:-1.65pt;width:482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B0HQIAADs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" strokeweight=".25pt"/>
          </w:pict>
        </mc:Fallback>
      </mc:AlternateContent>
    </w:r>
    <w:r w:rsidR="00A2681B" w:rsidRPr="0025632F">
      <w:rPr>
        <w:sz w:val="16"/>
        <w:szCs w:val="16"/>
      </w:rPr>
      <w:t>ul. Ostrów Tumski 2, 61-109 Poznań</w:t>
    </w:r>
    <w:r w:rsidR="00A2681B" w:rsidRPr="0025632F">
      <w:rPr>
        <w:sz w:val="16"/>
        <w:szCs w:val="16"/>
      </w:rPr>
      <w:br/>
      <w:t>Adres do korespondencji: ul. Ostrów Tums</w:t>
    </w:r>
    <w:r w:rsidR="00D25FAC" w:rsidRPr="0025632F">
      <w:rPr>
        <w:sz w:val="16"/>
        <w:szCs w:val="16"/>
      </w:rPr>
      <w:t>ki 9, 61-109 Poznań</w:t>
    </w:r>
    <w:r w:rsidR="00D25FAC" w:rsidRPr="0025632F">
      <w:rPr>
        <w:sz w:val="16"/>
        <w:szCs w:val="16"/>
      </w:rPr>
      <w:br/>
      <w:t>tel.: 61</w:t>
    </w:r>
    <w:r w:rsidR="00A2681B" w:rsidRPr="0025632F">
      <w:rPr>
        <w:sz w:val="16"/>
        <w:szCs w:val="16"/>
      </w:rPr>
      <w:t xml:space="preserve"> 85 19 266, </w:t>
    </w:r>
    <w:r w:rsidR="00D25FAC" w:rsidRPr="0025632F">
      <w:rPr>
        <w:sz w:val="16"/>
        <w:szCs w:val="16"/>
      </w:rPr>
      <w:t xml:space="preserve">kom. 505 414 225, </w:t>
    </w:r>
    <w:r w:rsidR="00A2681B" w:rsidRPr="0025632F">
      <w:rPr>
        <w:sz w:val="16"/>
        <w:szCs w:val="16"/>
      </w:rPr>
      <w:t>zarzad@poznan.ksm.org.pl</w:t>
    </w:r>
    <w:r w:rsidR="00A2681B" w:rsidRPr="0025632F">
      <w:rPr>
        <w:sz w:val="16"/>
        <w:szCs w:val="16"/>
      </w:rPr>
      <w:br/>
    </w:r>
    <w:r w:rsidR="00D25FAC" w:rsidRPr="0025632F">
      <w:rPr>
        <w:sz w:val="16"/>
        <w:szCs w:val="16"/>
      </w:rPr>
      <w:t>Raiffeisen Polbank 76 1750 0012 0000 0000 3501 6317</w:t>
    </w:r>
    <w:r w:rsidR="00CE4D38" w:rsidRPr="0025632F">
      <w:rPr>
        <w:sz w:val="16"/>
        <w:szCs w:val="16"/>
      </w:rPr>
      <w:br/>
      <w:t>NIP: 782 20 02 388</w:t>
    </w:r>
    <w:r w:rsidR="00A2681B" w:rsidRPr="0025632F">
      <w:rPr>
        <w:sz w:val="16"/>
        <w:szCs w:val="16"/>
      </w:rPr>
      <w:t>, REGON: 631079378</w:t>
    </w:r>
    <w:r w:rsidR="00A2681B" w:rsidRPr="0025632F">
      <w:rPr>
        <w:sz w:val="16"/>
        <w:szCs w:val="16"/>
      </w:rPr>
      <w:br/>
      <w:t>www.poznan.ksm.org.pl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E4" w:rsidRDefault="002520E4" w:rsidP="00394B24">
      <w:r>
        <w:separator/>
      </w:r>
    </w:p>
  </w:footnote>
  <w:footnote w:type="continuationSeparator" w:id="0">
    <w:p w:rsidR="002520E4" w:rsidRDefault="002520E4" w:rsidP="0039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2F" w:rsidRDefault="00736556" w:rsidP="0025632F">
    <w:pPr>
      <w:pStyle w:val="Nagwek"/>
      <w:tabs>
        <w:tab w:val="clear" w:pos="4536"/>
        <w:tab w:val="center" w:pos="4820"/>
      </w:tabs>
      <w:spacing w:after="40"/>
      <w:jc w:val="center"/>
    </w:pPr>
    <w:r>
      <w:drawing>
        <wp:inline distT="0" distB="0" distL="0" distR="0">
          <wp:extent cx="381000" cy="466725"/>
          <wp:effectExtent l="0" t="0" r="0" b="9525"/>
          <wp:docPr id="1" name="Obraz 1" descr="godlo-k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lo-k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3CC8" w:rsidRPr="00D25FAC"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827C6F5" wp14:editId="7908648A">
              <wp:simplePos x="0" y="0"/>
              <wp:positionH relativeFrom="column">
                <wp:posOffset>1616710</wp:posOffset>
              </wp:positionH>
              <wp:positionV relativeFrom="paragraph">
                <wp:posOffset>871854</wp:posOffset>
              </wp:positionV>
              <wp:extent cx="2879725" cy="0"/>
              <wp:effectExtent l="0" t="0" r="15875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797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CD7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27.3pt;margin-top:68.65pt;width:226.7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" strokeweight=".25pt"/>
          </w:pict>
        </mc:Fallback>
      </mc:AlternateContent>
    </w:r>
  </w:p>
  <w:p w:rsidR="00000E25" w:rsidRPr="00D25FAC" w:rsidRDefault="00000E25" w:rsidP="0025632F">
    <w:pPr>
      <w:pStyle w:val="Nagwek"/>
      <w:tabs>
        <w:tab w:val="clear" w:pos="4536"/>
        <w:tab w:val="clear" w:pos="9072"/>
        <w:tab w:val="center" w:pos="4820"/>
        <w:tab w:val="right" w:pos="9638"/>
      </w:tabs>
      <w:spacing w:after="120"/>
      <w:jc w:val="center"/>
    </w:pPr>
    <w:r w:rsidRPr="00D25FAC">
      <w:rPr>
        <w:rStyle w:val="naglowekistopkaZnak"/>
        <w:rFonts w:ascii="Garamond" w:hAnsi="Garamond"/>
        <w:sz w:val="20"/>
      </w:rPr>
      <w:t>Katolickie Stowarzyszenie Młodzieży</w:t>
    </w:r>
    <w:r w:rsidRPr="00D25FAC">
      <w:rPr>
        <w:rStyle w:val="naglowekistopkaZnak"/>
        <w:rFonts w:ascii="Garamond" w:hAnsi="Garamond"/>
        <w:sz w:val="20"/>
      </w:rPr>
      <w:br/>
    </w:r>
    <w:r w:rsidR="00A2681B" w:rsidRPr="00D25FAC">
      <w:rPr>
        <w:rStyle w:val="naglowekistopkaZnak"/>
        <w:rFonts w:ascii="Garamond" w:hAnsi="Garamond"/>
        <w:sz w:val="20"/>
      </w:rPr>
      <w:t>Archid</w:t>
    </w:r>
    <w:r w:rsidR="006E45E6" w:rsidRPr="00D25FAC">
      <w:rPr>
        <w:rStyle w:val="naglowekistopkaZnak"/>
        <w:rFonts w:ascii="Garamond" w:hAnsi="Garamond"/>
        <w:sz w:val="20"/>
      </w:rPr>
      <w:t xml:space="preserve">iecezji </w:t>
    </w:r>
    <w:r w:rsidR="00A2681B" w:rsidRPr="00D25FAC">
      <w:rPr>
        <w:rStyle w:val="naglowekistopkaZnak"/>
        <w:rFonts w:ascii="Garamond" w:hAnsi="Garamond"/>
        <w:sz w:val="20"/>
      </w:rPr>
      <w:t>Poznańskiej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1CC"/>
    <w:multiLevelType w:val="hybridMultilevel"/>
    <w:tmpl w:val="930C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94241"/>
    <w:multiLevelType w:val="hybridMultilevel"/>
    <w:tmpl w:val="D8BAE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2D0"/>
    <w:multiLevelType w:val="multilevel"/>
    <w:tmpl w:val="25AE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56"/>
    <w:rsid w:val="00000E25"/>
    <w:rsid w:val="000042A0"/>
    <w:rsid w:val="000571C5"/>
    <w:rsid w:val="00061969"/>
    <w:rsid w:val="000A3B4B"/>
    <w:rsid w:val="000B1233"/>
    <w:rsid w:val="000C6D0D"/>
    <w:rsid w:val="00110250"/>
    <w:rsid w:val="00153081"/>
    <w:rsid w:val="001579B5"/>
    <w:rsid w:val="00160A55"/>
    <w:rsid w:val="001662DE"/>
    <w:rsid w:val="0018463A"/>
    <w:rsid w:val="001C5C79"/>
    <w:rsid w:val="00206946"/>
    <w:rsid w:val="0023655A"/>
    <w:rsid w:val="002520E4"/>
    <w:rsid w:val="0025632F"/>
    <w:rsid w:val="00262F19"/>
    <w:rsid w:val="00284C03"/>
    <w:rsid w:val="00286EBD"/>
    <w:rsid w:val="00291BF6"/>
    <w:rsid w:val="00297AD8"/>
    <w:rsid w:val="00312777"/>
    <w:rsid w:val="00344DE8"/>
    <w:rsid w:val="00394B24"/>
    <w:rsid w:val="003A1651"/>
    <w:rsid w:val="003A309D"/>
    <w:rsid w:val="003B1F54"/>
    <w:rsid w:val="003B65B3"/>
    <w:rsid w:val="003C022B"/>
    <w:rsid w:val="004768D7"/>
    <w:rsid w:val="004942E2"/>
    <w:rsid w:val="004E399B"/>
    <w:rsid w:val="004E6578"/>
    <w:rsid w:val="00512533"/>
    <w:rsid w:val="00514163"/>
    <w:rsid w:val="00520671"/>
    <w:rsid w:val="00520848"/>
    <w:rsid w:val="00524E70"/>
    <w:rsid w:val="00535DF7"/>
    <w:rsid w:val="0056692C"/>
    <w:rsid w:val="005A40D4"/>
    <w:rsid w:val="005A695F"/>
    <w:rsid w:val="005C0753"/>
    <w:rsid w:val="005C0E59"/>
    <w:rsid w:val="005D3CC8"/>
    <w:rsid w:val="006023F9"/>
    <w:rsid w:val="006809DF"/>
    <w:rsid w:val="0068100E"/>
    <w:rsid w:val="006C31D1"/>
    <w:rsid w:val="006E45E6"/>
    <w:rsid w:val="006F1722"/>
    <w:rsid w:val="00712E27"/>
    <w:rsid w:val="00736556"/>
    <w:rsid w:val="007C3AA4"/>
    <w:rsid w:val="007D3A0F"/>
    <w:rsid w:val="007E70BB"/>
    <w:rsid w:val="00854446"/>
    <w:rsid w:val="008679F6"/>
    <w:rsid w:val="0087212F"/>
    <w:rsid w:val="008A1793"/>
    <w:rsid w:val="008C2C57"/>
    <w:rsid w:val="00915564"/>
    <w:rsid w:val="00975F4A"/>
    <w:rsid w:val="009D5770"/>
    <w:rsid w:val="009F4957"/>
    <w:rsid w:val="009F69AD"/>
    <w:rsid w:val="00A071E5"/>
    <w:rsid w:val="00A2681B"/>
    <w:rsid w:val="00A628CB"/>
    <w:rsid w:val="00A721E0"/>
    <w:rsid w:val="00A72FB8"/>
    <w:rsid w:val="00A75333"/>
    <w:rsid w:val="00A95AB5"/>
    <w:rsid w:val="00AA618F"/>
    <w:rsid w:val="00AF01AA"/>
    <w:rsid w:val="00B12456"/>
    <w:rsid w:val="00B8188F"/>
    <w:rsid w:val="00BF327A"/>
    <w:rsid w:val="00C468C9"/>
    <w:rsid w:val="00C60354"/>
    <w:rsid w:val="00C63E3B"/>
    <w:rsid w:val="00C67E51"/>
    <w:rsid w:val="00C834AB"/>
    <w:rsid w:val="00C85E9B"/>
    <w:rsid w:val="00CA3CBE"/>
    <w:rsid w:val="00CE23DF"/>
    <w:rsid w:val="00CE4D38"/>
    <w:rsid w:val="00D25FAC"/>
    <w:rsid w:val="00D45886"/>
    <w:rsid w:val="00D94C0E"/>
    <w:rsid w:val="00DA1879"/>
    <w:rsid w:val="00DC1352"/>
    <w:rsid w:val="00DE1475"/>
    <w:rsid w:val="00DF17DC"/>
    <w:rsid w:val="00E93383"/>
    <w:rsid w:val="00EE2ACD"/>
    <w:rsid w:val="00F31E2D"/>
    <w:rsid w:val="00F413C3"/>
    <w:rsid w:val="00F77D65"/>
    <w:rsid w:val="00F90904"/>
    <w:rsid w:val="00F940B6"/>
    <w:rsid w:val="00FB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17033B"/>
  <w15:docId w15:val="{2DA1A006-CC9D-40B6-A7E5-3768362D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777"/>
    <w:rPr>
      <w:rFonts w:ascii="Garamond" w:eastAsia="Times New Roman" w:hAnsi="Garamond"/>
      <w:noProof/>
      <w:sz w:val="22"/>
    </w:rPr>
  </w:style>
  <w:style w:type="paragraph" w:styleId="Nagwek1">
    <w:name w:val="heading 1"/>
    <w:basedOn w:val="Nagwek4"/>
    <w:next w:val="Normalny"/>
    <w:link w:val="Nagwek1Znak"/>
    <w:uiPriority w:val="9"/>
    <w:rsid w:val="00312777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rsid w:val="00312777"/>
    <w:pPr>
      <w:spacing w:line="360" w:lineRule="auto"/>
      <w:jc w:val="center"/>
      <w:outlineLvl w:val="1"/>
    </w:pPr>
    <w:rPr>
      <w:b/>
      <w:sz w:val="24"/>
      <w:szCs w:val="22"/>
    </w:rPr>
  </w:style>
  <w:style w:type="paragraph" w:styleId="Nagwek4">
    <w:name w:val="heading 4"/>
    <w:basedOn w:val="Normalny"/>
    <w:next w:val="Normalny"/>
    <w:rsid w:val="008C2C57"/>
    <w:pPr>
      <w:spacing w:line="360" w:lineRule="auto"/>
      <w:jc w:val="center"/>
      <w:outlineLvl w:val="3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09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09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09D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809DF"/>
    <w:rPr>
      <w:color w:val="0000FF"/>
      <w:u w:val="single"/>
    </w:rPr>
  </w:style>
  <w:style w:type="character" w:customStyle="1" w:styleId="caps">
    <w:name w:val="caps"/>
    <w:basedOn w:val="Domylnaczcionkaakapitu"/>
    <w:rsid w:val="006809DF"/>
  </w:style>
  <w:style w:type="paragraph" w:customStyle="1" w:styleId="naglowekistopka">
    <w:name w:val="naglowek i stopka"/>
    <w:basedOn w:val="Nagwek"/>
    <w:link w:val="naglowekistopkaZnak"/>
    <w:qFormat/>
    <w:rsid w:val="00312777"/>
    <w:pPr>
      <w:jc w:val="center"/>
    </w:pPr>
  </w:style>
  <w:style w:type="character" w:customStyle="1" w:styleId="apple-style-span">
    <w:name w:val="apple-style-span"/>
    <w:basedOn w:val="Domylnaczcionkaakapitu"/>
    <w:rsid w:val="00B12456"/>
  </w:style>
  <w:style w:type="character" w:customStyle="1" w:styleId="naglowekistopkaZnak">
    <w:name w:val="naglowek i stopka Znak"/>
    <w:link w:val="naglowekistopka"/>
    <w:rsid w:val="00312777"/>
    <w:rPr>
      <w:rFonts w:ascii="Times New Roman" w:eastAsia="Times New Roman" w:hAnsi="Times New Roman"/>
      <w:noProof/>
    </w:rPr>
  </w:style>
  <w:style w:type="paragraph" w:styleId="Nagwekwiadomoci">
    <w:name w:val="Message Header"/>
    <w:basedOn w:val="Tekstpodstawowy"/>
    <w:rsid w:val="00512533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paragraph" w:styleId="Tekstpodstawowywcity2">
    <w:name w:val="Body Text Indent 2"/>
    <w:basedOn w:val="Normalny"/>
    <w:rsid w:val="00512533"/>
    <w:pPr>
      <w:spacing w:line="360" w:lineRule="auto"/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512533"/>
    <w:pPr>
      <w:spacing w:after="120"/>
    </w:pPr>
  </w:style>
  <w:style w:type="paragraph" w:customStyle="1" w:styleId="Default">
    <w:name w:val="Default"/>
    <w:rsid w:val="00184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B1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071E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rsid w:val="00A071E5"/>
    <w:rPr>
      <w:b/>
      <w:bCs/>
    </w:rPr>
  </w:style>
  <w:style w:type="character" w:customStyle="1" w:styleId="apple-converted-space">
    <w:name w:val="apple-converted-space"/>
    <w:rsid w:val="00A071E5"/>
  </w:style>
  <w:style w:type="paragraph" w:styleId="Tekstdymka">
    <w:name w:val="Balloon Text"/>
    <w:basedOn w:val="Normalny"/>
    <w:link w:val="TekstdymkaZnak"/>
    <w:uiPriority w:val="99"/>
    <w:semiHidden/>
    <w:unhideWhenUsed/>
    <w:rsid w:val="00A72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2FB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12777"/>
    <w:rPr>
      <w:rFonts w:ascii="Garamond" w:eastAsia="Times New Roman" w:hAnsi="Garamond"/>
      <w:b/>
      <w:noProof/>
      <w:sz w:val="28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312777"/>
    <w:rPr>
      <w:rFonts w:ascii="Garamond" w:eastAsia="Times New Roman" w:hAnsi="Garamond"/>
      <w:b/>
      <w:noProof/>
      <w:sz w:val="24"/>
      <w:szCs w:val="22"/>
    </w:rPr>
  </w:style>
  <w:style w:type="paragraph" w:styleId="Tytu">
    <w:name w:val="Title"/>
    <w:basedOn w:val="Nagwek1"/>
    <w:next w:val="Normalny"/>
    <w:link w:val="TytuZnak"/>
    <w:uiPriority w:val="10"/>
    <w:qFormat/>
    <w:rsid w:val="00312777"/>
  </w:style>
  <w:style w:type="character" w:customStyle="1" w:styleId="TytuZnak">
    <w:name w:val="Tytuł Znak"/>
    <w:basedOn w:val="Domylnaczcionkaakapitu"/>
    <w:link w:val="Tytu"/>
    <w:uiPriority w:val="10"/>
    <w:rsid w:val="00312777"/>
    <w:rPr>
      <w:rFonts w:ascii="Garamond" w:eastAsia="Times New Roman" w:hAnsi="Garamond"/>
      <w:b/>
      <w:noProof/>
      <w:sz w:val="28"/>
      <w:szCs w:val="22"/>
    </w:rPr>
  </w:style>
  <w:style w:type="paragraph" w:styleId="Podtytu">
    <w:name w:val="Subtitle"/>
    <w:basedOn w:val="Nagwek2"/>
    <w:next w:val="Normalny"/>
    <w:link w:val="PodtytuZnak"/>
    <w:uiPriority w:val="11"/>
    <w:qFormat/>
    <w:rsid w:val="00312777"/>
  </w:style>
  <w:style w:type="character" w:customStyle="1" w:styleId="PodtytuZnak">
    <w:name w:val="Podtytuł Znak"/>
    <w:basedOn w:val="Domylnaczcionkaakapitu"/>
    <w:link w:val="Podtytu"/>
    <w:uiPriority w:val="11"/>
    <w:rsid w:val="00312777"/>
    <w:rPr>
      <w:rFonts w:ascii="Garamond" w:eastAsia="Times New Roman" w:hAnsi="Garamond"/>
      <w:b/>
      <w:noProof/>
      <w:sz w:val="24"/>
      <w:szCs w:val="22"/>
    </w:rPr>
  </w:style>
  <w:style w:type="paragraph" w:styleId="Akapitzlist">
    <w:name w:val="List Paragraph"/>
    <w:basedOn w:val="Normalny"/>
    <w:uiPriority w:val="34"/>
    <w:rsid w:val="00312777"/>
    <w:pPr>
      <w:ind w:left="720"/>
      <w:contextualSpacing/>
    </w:pPr>
  </w:style>
  <w:style w:type="paragraph" w:styleId="Bezodstpw">
    <w:name w:val="No Spacing"/>
    <w:uiPriority w:val="1"/>
    <w:qFormat/>
    <w:rsid w:val="00BF327A"/>
    <w:rPr>
      <w:rFonts w:ascii="Garamond" w:eastAsia="Times New Roman" w:hAnsi="Garamond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4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z&#261;d\Dropbox\KSM%20-%20Zarz&#261;d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ED056AB-60CB-4B10-A7C1-F1880A3D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>X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creator>Katolickie Stowarzyszenie Młodzieży Poznań</dc:creator>
  <cp:lastModifiedBy>Katolickie Stowarzyszenie Młodzieży Poznań</cp:lastModifiedBy>
  <cp:revision>1</cp:revision>
  <cp:lastPrinted>2013-08-22T20:31:00Z</cp:lastPrinted>
  <dcterms:created xsi:type="dcterms:W3CDTF">2018-06-10T09:50:00Z</dcterms:created>
  <dcterms:modified xsi:type="dcterms:W3CDTF">2018-06-10T09:54:00Z</dcterms:modified>
</cp:coreProperties>
</file>